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994D" w14:textId="77777777" w:rsidR="00F13A44" w:rsidRPr="00F13A44" w:rsidRDefault="003F6ECD" w:rsidP="003F6ECD">
      <w:pPr>
        <w:tabs>
          <w:tab w:val="left" w:pos="5842"/>
        </w:tabs>
        <w:spacing w:before="6"/>
        <w:ind w:left="1134"/>
        <w:jc w:val="center"/>
        <w:rPr>
          <w:caps/>
          <w:sz w:val="28"/>
          <w:szCs w:val="28"/>
        </w:rPr>
      </w:pPr>
      <w:r w:rsidRPr="00F13A44">
        <w:rPr>
          <w:caps/>
          <w:sz w:val="28"/>
          <w:szCs w:val="28"/>
        </w:rPr>
        <w:t xml:space="preserve">Перечень </w:t>
      </w:r>
    </w:p>
    <w:p w14:paraId="52DB58C8" w14:textId="63C7DFB5" w:rsidR="003F6ECD" w:rsidRPr="00F13A44" w:rsidRDefault="003F6ECD" w:rsidP="003F6ECD">
      <w:pPr>
        <w:tabs>
          <w:tab w:val="left" w:pos="5842"/>
        </w:tabs>
        <w:spacing w:before="6"/>
        <w:ind w:left="1134"/>
        <w:jc w:val="center"/>
        <w:rPr>
          <w:sz w:val="28"/>
          <w:szCs w:val="28"/>
        </w:rPr>
      </w:pPr>
      <w:r w:rsidRPr="00F13A44">
        <w:rPr>
          <w:sz w:val="28"/>
          <w:szCs w:val="28"/>
        </w:rPr>
        <w:t>природопользователей,</w:t>
      </w:r>
    </w:p>
    <w:p w14:paraId="5191F2C1" w14:textId="77777777" w:rsidR="003F6ECD" w:rsidRPr="00F13A44" w:rsidRDefault="003F6ECD" w:rsidP="003F6ECD">
      <w:pPr>
        <w:tabs>
          <w:tab w:val="left" w:pos="5842"/>
        </w:tabs>
        <w:spacing w:before="6"/>
        <w:ind w:left="1134"/>
        <w:jc w:val="center"/>
        <w:rPr>
          <w:sz w:val="28"/>
          <w:szCs w:val="28"/>
        </w:rPr>
      </w:pPr>
      <w:r w:rsidRPr="00F13A44">
        <w:rPr>
          <w:sz w:val="28"/>
          <w:szCs w:val="28"/>
        </w:rPr>
        <w:t>включенных в заявку на отбор проб и проведение измерений выбросов</w:t>
      </w:r>
    </w:p>
    <w:p w14:paraId="357D7162" w14:textId="53CB3A63" w:rsidR="00D23533" w:rsidRPr="00F13A44" w:rsidRDefault="003F6ECD" w:rsidP="00B8164D">
      <w:pPr>
        <w:tabs>
          <w:tab w:val="left" w:pos="5842"/>
        </w:tabs>
        <w:spacing w:before="6"/>
        <w:ind w:left="1134"/>
        <w:jc w:val="center"/>
        <w:rPr>
          <w:sz w:val="28"/>
          <w:szCs w:val="28"/>
        </w:rPr>
      </w:pPr>
      <w:r w:rsidRPr="00F13A44">
        <w:rPr>
          <w:sz w:val="28"/>
          <w:szCs w:val="28"/>
        </w:rPr>
        <w:t>загрязняющих веществ в атмосферный во</w:t>
      </w:r>
      <w:r w:rsidR="00B8164D" w:rsidRPr="00F13A44">
        <w:rPr>
          <w:sz w:val="28"/>
          <w:szCs w:val="28"/>
        </w:rPr>
        <w:t xml:space="preserve">здух от стационарных источников </w:t>
      </w:r>
      <w:r w:rsidRPr="00F13A44">
        <w:rPr>
          <w:sz w:val="28"/>
          <w:szCs w:val="28"/>
        </w:rPr>
        <w:t>выбросов</w:t>
      </w:r>
    </w:p>
    <w:p w14:paraId="2873953E" w14:textId="3593E6D1" w:rsidR="00D23533" w:rsidRPr="00F13A44" w:rsidRDefault="00AF1E32" w:rsidP="006117CC">
      <w:pPr>
        <w:tabs>
          <w:tab w:val="left" w:pos="7258"/>
        </w:tabs>
        <w:spacing w:before="6"/>
        <w:ind w:left="1134"/>
        <w:jc w:val="center"/>
        <w:rPr>
          <w:sz w:val="28"/>
          <w:szCs w:val="28"/>
        </w:rPr>
      </w:pPr>
      <w:r w:rsidRPr="00F13A44">
        <w:rPr>
          <w:sz w:val="28"/>
          <w:szCs w:val="28"/>
        </w:rPr>
        <w:t xml:space="preserve">на </w:t>
      </w:r>
      <w:r w:rsidR="00F13A44" w:rsidRPr="00F13A44">
        <w:rPr>
          <w:sz w:val="28"/>
          <w:szCs w:val="28"/>
        </w:rPr>
        <w:t>1</w:t>
      </w:r>
      <w:r w:rsidRPr="00F13A44">
        <w:rPr>
          <w:sz w:val="28"/>
          <w:szCs w:val="28"/>
        </w:rPr>
        <w:t xml:space="preserve"> полугодие 202</w:t>
      </w:r>
      <w:r w:rsidR="00F13A44" w:rsidRPr="00F13A44">
        <w:rPr>
          <w:sz w:val="28"/>
          <w:szCs w:val="28"/>
        </w:rPr>
        <w:t>4</w:t>
      </w:r>
      <w:r w:rsidR="00D23533" w:rsidRPr="00F13A44">
        <w:rPr>
          <w:sz w:val="28"/>
          <w:szCs w:val="28"/>
        </w:rPr>
        <w:t xml:space="preserve"> г</w:t>
      </w:r>
      <w:r w:rsidR="00447118" w:rsidRPr="00F13A44">
        <w:rPr>
          <w:sz w:val="28"/>
          <w:szCs w:val="28"/>
        </w:rPr>
        <w:t>ода</w:t>
      </w:r>
    </w:p>
    <w:p w14:paraId="753140CA" w14:textId="4500E094" w:rsidR="00D23533" w:rsidRPr="00F13A44" w:rsidRDefault="00D23533" w:rsidP="006117CC">
      <w:pPr>
        <w:tabs>
          <w:tab w:val="left" w:pos="7315"/>
        </w:tabs>
        <w:spacing w:before="6"/>
        <w:ind w:left="1134"/>
        <w:jc w:val="center"/>
        <w:rPr>
          <w:sz w:val="28"/>
          <w:szCs w:val="28"/>
        </w:rPr>
      </w:pPr>
      <w:r w:rsidRPr="00F13A44">
        <w:rPr>
          <w:sz w:val="28"/>
          <w:szCs w:val="28"/>
        </w:rPr>
        <w:t>по Брестской области</w:t>
      </w:r>
    </w:p>
    <w:p w14:paraId="7D8F7A58" w14:textId="77777777" w:rsidR="00D23533" w:rsidRPr="00652019" w:rsidRDefault="00D23533" w:rsidP="00A76BFE">
      <w:pPr>
        <w:tabs>
          <w:tab w:val="left" w:pos="7315"/>
        </w:tabs>
        <w:spacing w:before="4"/>
        <w:rPr>
          <w:sz w:val="20"/>
          <w:szCs w:val="20"/>
        </w:rPr>
      </w:pPr>
    </w:p>
    <w:tbl>
      <w:tblPr>
        <w:tblW w:w="3901" w:type="pct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5434"/>
        <w:gridCol w:w="2412"/>
        <w:gridCol w:w="61"/>
        <w:gridCol w:w="4206"/>
      </w:tblGrid>
      <w:tr w:rsidR="002D5442" w:rsidRPr="00652019" w14:paraId="76176C2C" w14:textId="77777777" w:rsidTr="009E13E7">
        <w:trPr>
          <w:trHeight w:val="1610"/>
        </w:trPr>
        <w:tc>
          <w:tcPr>
            <w:tcW w:w="259" w:type="pct"/>
            <w:vAlign w:val="center"/>
          </w:tcPr>
          <w:p w14:paraId="7FBAA100" w14:textId="77777777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№</w:t>
            </w:r>
          </w:p>
          <w:p w14:paraId="2B2D7727" w14:textId="35BF6740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п/п</w:t>
            </w:r>
          </w:p>
        </w:tc>
        <w:tc>
          <w:tcPr>
            <w:tcW w:w="2127" w:type="pct"/>
            <w:shd w:val="clear" w:color="auto" w:fill="auto"/>
            <w:vAlign w:val="center"/>
          </w:tcPr>
          <w:p w14:paraId="0A40DD0D" w14:textId="77777777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Сведения о природопользователе</w:t>
            </w:r>
          </w:p>
          <w:p w14:paraId="756CFE72" w14:textId="77777777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(наименование юридического лица,</w:t>
            </w:r>
          </w:p>
          <w:p w14:paraId="716A3EE1" w14:textId="0E1EF313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фамилия, собственное имя, отчество</w:t>
            </w:r>
            <w:r w:rsidR="00C729F3">
              <w:rPr>
                <w:sz w:val="28"/>
                <w:szCs w:val="28"/>
              </w:rPr>
              <w:t xml:space="preserve"> (если таковое имеется)</w:t>
            </w:r>
          </w:p>
          <w:p w14:paraId="164685D9" w14:textId="74621E38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индивидуального предпринимателя),</w:t>
            </w:r>
          </w:p>
          <w:p w14:paraId="13FB2FB5" w14:textId="2A899440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наименование объекта и его месторасположение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14:paraId="2EB90614" w14:textId="2F318C29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Срок</w:t>
            </w:r>
          </w:p>
          <w:p w14:paraId="0B2AF55A" w14:textId="77777777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отбора проб и</w:t>
            </w:r>
          </w:p>
          <w:p w14:paraId="39E72BD5" w14:textId="77777777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проведения</w:t>
            </w:r>
          </w:p>
          <w:p w14:paraId="74896890" w14:textId="224B6DC0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измерений*</w:t>
            </w:r>
          </w:p>
          <w:p w14:paraId="0A132722" w14:textId="16378E69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(периодичность)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1BD107FD" w14:textId="77777777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Основание</w:t>
            </w:r>
          </w:p>
          <w:p w14:paraId="3D2C3713" w14:textId="77777777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включения</w:t>
            </w:r>
          </w:p>
          <w:p w14:paraId="64499649" w14:textId="77777777" w:rsidR="003F6ECD" w:rsidRPr="00007FA9" w:rsidRDefault="003F6ECD" w:rsidP="003F6ECD">
            <w:pPr>
              <w:jc w:val="center"/>
              <w:rPr>
                <w:sz w:val="28"/>
                <w:szCs w:val="28"/>
              </w:rPr>
            </w:pPr>
            <w:r w:rsidRPr="00007FA9">
              <w:rPr>
                <w:sz w:val="28"/>
                <w:szCs w:val="28"/>
              </w:rPr>
              <w:t>в заявку</w:t>
            </w:r>
          </w:p>
        </w:tc>
      </w:tr>
      <w:tr w:rsidR="00007FA9" w:rsidRPr="00652019" w14:paraId="352CE7E5" w14:textId="77777777" w:rsidTr="009E13E7">
        <w:trPr>
          <w:trHeight w:val="145"/>
        </w:trPr>
        <w:tc>
          <w:tcPr>
            <w:tcW w:w="5000" w:type="pct"/>
            <w:gridSpan w:val="5"/>
            <w:vAlign w:val="center"/>
          </w:tcPr>
          <w:p w14:paraId="12612DF6" w14:textId="6577DE04" w:rsidR="003F6ECD" w:rsidRPr="00007FA9" w:rsidRDefault="003F6ECD" w:rsidP="003F6ECD">
            <w:pPr>
              <w:jc w:val="center"/>
              <w:rPr>
                <w:b/>
                <w:sz w:val="28"/>
                <w:szCs w:val="28"/>
              </w:rPr>
            </w:pPr>
            <w:r w:rsidRPr="00007FA9">
              <w:rPr>
                <w:b/>
                <w:sz w:val="28"/>
                <w:szCs w:val="28"/>
              </w:rPr>
              <w:t>Барановичский район</w:t>
            </w:r>
          </w:p>
        </w:tc>
      </w:tr>
      <w:tr w:rsidR="00FA1BDF" w:rsidRPr="00A76BFE" w14:paraId="24EE5D8E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462AD8BB" w14:textId="700BDDB5" w:rsidR="00FA1BDF" w:rsidRPr="00007FA9" w:rsidRDefault="00FA1BDF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20E5FED9" w14:textId="5536F9D5" w:rsidR="00FA1BDF" w:rsidRPr="00FA1BDF" w:rsidRDefault="00FA1BDF" w:rsidP="00F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Барановичский лесхоз</w:t>
            </w:r>
          </w:p>
          <w:p w14:paraId="74C95AC4" w14:textId="326E8068" w:rsidR="00FA1BDF" w:rsidRPr="00007FA9" w:rsidRDefault="00FA1BDF" w:rsidP="00FA1BDF">
            <w:pPr>
              <w:rPr>
                <w:sz w:val="28"/>
                <w:szCs w:val="28"/>
              </w:rPr>
            </w:pPr>
            <w:r w:rsidRPr="00FA1BDF">
              <w:rPr>
                <w:sz w:val="28"/>
                <w:szCs w:val="28"/>
              </w:rPr>
              <w:t>225409, г. Барановичи, ул. Маяковского, 7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7B6ADCC0" w14:textId="72D47068" w:rsidR="00FA1BDF" w:rsidRPr="00007FA9" w:rsidRDefault="00FA1BDF" w:rsidP="00FA1BDF">
            <w:pPr>
              <w:jc w:val="center"/>
              <w:rPr>
                <w:sz w:val="28"/>
                <w:szCs w:val="28"/>
              </w:rPr>
            </w:pPr>
            <w:r w:rsidRPr="00FA1BDF">
              <w:rPr>
                <w:sz w:val="28"/>
                <w:szCs w:val="28"/>
              </w:rPr>
              <w:t>март-апрель</w:t>
            </w:r>
          </w:p>
        </w:tc>
        <w:tc>
          <w:tcPr>
            <w:tcW w:w="1646" w:type="pct"/>
            <w:shd w:val="clear" w:color="auto" w:fill="auto"/>
          </w:tcPr>
          <w:p w14:paraId="2E06F651" w14:textId="77777777" w:rsidR="00FA1BDF" w:rsidRPr="00FA1BDF" w:rsidRDefault="00FA1BDF" w:rsidP="00FA1BDF">
            <w:pPr>
              <w:rPr>
                <w:sz w:val="28"/>
                <w:szCs w:val="28"/>
              </w:rPr>
            </w:pPr>
            <w:r w:rsidRPr="00FA1BDF">
              <w:rPr>
                <w:sz w:val="28"/>
                <w:szCs w:val="28"/>
              </w:rPr>
              <w:t>п.п. 133.1 п. 133 гл. 12</w:t>
            </w:r>
          </w:p>
          <w:p w14:paraId="1C19CD86" w14:textId="5C2450D9" w:rsidR="00FA1BDF" w:rsidRPr="00007FA9" w:rsidRDefault="00FA1BDF" w:rsidP="00FA1BDF">
            <w:pPr>
              <w:rPr>
                <w:sz w:val="28"/>
                <w:szCs w:val="28"/>
              </w:rPr>
            </w:pPr>
            <w:r w:rsidRPr="00FA1BDF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FA1BDF" w:rsidRPr="00A76BFE" w14:paraId="615B4062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7A292D3F" w14:textId="77777777" w:rsidR="00FA1BDF" w:rsidRPr="00007FA9" w:rsidRDefault="00FA1BDF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4FD2536F" w14:textId="086CFA38" w:rsidR="00FA1BDF" w:rsidRPr="00FA1BDF" w:rsidRDefault="00FA1BDF" w:rsidP="00FA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</w:t>
            </w:r>
            <w:r w:rsidRPr="00FA1BDF">
              <w:rPr>
                <w:sz w:val="28"/>
                <w:szCs w:val="28"/>
              </w:rPr>
              <w:t>«ТБЗ Ляховичский»,</w:t>
            </w:r>
          </w:p>
          <w:p w14:paraId="52D7B61F" w14:textId="77777777" w:rsidR="00FA1BDF" w:rsidRPr="00FA1BDF" w:rsidRDefault="00FA1BDF" w:rsidP="00FA1BDF">
            <w:pPr>
              <w:rPr>
                <w:sz w:val="28"/>
                <w:szCs w:val="28"/>
              </w:rPr>
            </w:pPr>
            <w:r w:rsidRPr="00FA1BDF">
              <w:rPr>
                <w:sz w:val="28"/>
                <w:szCs w:val="28"/>
              </w:rPr>
              <w:t>филиал «Торфопредприятие Колпеница»</w:t>
            </w:r>
          </w:p>
          <w:p w14:paraId="18B9CFDC" w14:textId="38729336" w:rsidR="00FA1BDF" w:rsidRPr="00007FA9" w:rsidRDefault="00FA1BDF" w:rsidP="00FA1BDF">
            <w:pPr>
              <w:rPr>
                <w:sz w:val="28"/>
                <w:szCs w:val="28"/>
              </w:rPr>
            </w:pPr>
            <w:r w:rsidRPr="00FA1BDF">
              <w:rPr>
                <w:sz w:val="28"/>
                <w:szCs w:val="28"/>
              </w:rPr>
              <w:t>225320, Барановичский р-н, пос. Октябрьский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051253E4" w14:textId="797209CC" w:rsidR="00FA1BDF" w:rsidRPr="00007FA9" w:rsidRDefault="00FA1BDF" w:rsidP="00072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1646" w:type="pct"/>
            <w:shd w:val="clear" w:color="auto" w:fill="auto"/>
          </w:tcPr>
          <w:p w14:paraId="676222F9" w14:textId="77777777" w:rsidR="00FA1BDF" w:rsidRPr="00FA1BDF" w:rsidRDefault="00FA1BDF" w:rsidP="00FA1BDF">
            <w:pPr>
              <w:rPr>
                <w:sz w:val="28"/>
                <w:szCs w:val="28"/>
              </w:rPr>
            </w:pPr>
            <w:r w:rsidRPr="00FA1BDF">
              <w:rPr>
                <w:sz w:val="28"/>
                <w:szCs w:val="28"/>
              </w:rPr>
              <w:t>п.п. 133.1 п. 133 гл. 12</w:t>
            </w:r>
          </w:p>
          <w:p w14:paraId="2B291018" w14:textId="3AE49B73" w:rsidR="00FA1BDF" w:rsidRPr="00007FA9" w:rsidRDefault="00FA1BDF" w:rsidP="00FA1BDF">
            <w:pPr>
              <w:rPr>
                <w:sz w:val="28"/>
                <w:szCs w:val="28"/>
              </w:rPr>
            </w:pPr>
            <w:r w:rsidRPr="00FA1BDF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1D26" w:rsidRPr="00A76BFE" w14:paraId="0D6E8946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24CFEA26" w14:textId="124569B5" w:rsidR="00341D26" w:rsidRPr="00007FA9" w:rsidRDefault="00341D26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7053A769" w14:textId="77777777" w:rsidR="00341D26" w:rsidRPr="00341D26" w:rsidRDefault="00341D26" w:rsidP="00341D26">
            <w:pPr>
              <w:rPr>
                <w:sz w:val="28"/>
                <w:szCs w:val="28"/>
              </w:rPr>
            </w:pPr>
            <w:r w:rsidRPr="00341D26">
              <w:rPr>
                <w:sz w:val="28"/>
                <w:szCs w:val="28"/>
              </w:rPr>
              <w:t>ОАО «Крошин»</w:t>
            </w:r>
          </w:p>
          <w:p w14:paraId="57566CAD" w14:textId="544A5776" w:rsidR="00341D26" w:rsidRPr="00007FA9" w:rsidRDefault="00341D26" w:rsidP="00341D26">
            <w:pPr>
              <w:rPr>
                <w:sz w:val="28"/>
                <w:szCs w:val="28"/>
              </w:rPr>
            </w:pPr>
            <w:r w:rsidRPr="00341D26">
              <w:rPr>
                <w:sz w:val="28"/>
                <w:szCs w:val="28"/>
              </w:rPr>
              <w:t>225362, Барановичский р-н, д. Крошин, ул. Ленина, 8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5BA92B0C" w14:textId="4D482808" w:rsidR="00341D26" w:rsidRPr="00007FA9" w:rsidRDefault="00341D26" w:rsidP="00072ED3">
            <w:pPr>
              <w:jc w:val="center"/>
              <w:rPr>
                <w:sz w:val="28"/>
                <w:szCs w:val="28"/>
              </w:rPr>
            </w:pPr>
            <w:r w:rsidRPr="00341D26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6434A24E" w14:textId="77777777" w:rsidR="00341D26" w:rsidRPr="00341D26" w:rsidRDefault="00341D26" w:rsidP="00451A00">
            <w:pPr>
              <w:rPr>
                <w:sz w:val="28"/>
                <w:szCs w:val="28"/>
              </w:rPr>
            </w:pPr>
            <w:r w:rsidRPr="00341D26">
              <w:rPr>
                <w:sz w:val="28"/>
                <w:szCs w:val="28"/>
              </w:rPr>
              <w:t>п.п. 133.1 п. 133 гл. 12</w:t>
            </w:r>
          </w:p>
          <w:p w14:paraId="03E54401" w14:textId="52437DA6" w:rsidR="00341D26" w:rsidRPr="00007FA9" w:rsidRDefault="00341D26" w:rsidP="00072ED3">
            <w:pPr>
              <w:rPr>
                <w:sz w:val="28"/>
                <w:szCs w:val="28"/>
              </w:rPr>
            </w:pPr>
            <w:r w:rsidRPr="00341D26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676440" w:rsidRPr="00A76BFE" w14:paraId="6F1CC963" w14:textId="77777777" w:rsidTr="009E13E7">
        <w:trPr>
          <w:trHeight w:val="230"/>
        </w:trPr>
        <w:tc>
          <w:tcPr>
            <w:tcW w:w="259" w:type="pct"/>
            <w:shd w:val="clear" w:color="auto" w:fill="auto"/>
            <w:vAlign w:val="center"/>
          </w:tcPr>
          <w:p w14:paraId="054159DA" w14:textId="0BF50F76" w:rsidR="00676440" w:rsidRPr="00007FA9" w:rsidRDefault="00676440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0A446843" w14:textId="77777777" w:rsidR="00676440" w:rsidRPr="00676440" w:rsidRDefault="00676440" w:rsidP="0067644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УП «Мебельная фабрика «Лагуна»</w:t>
            </w:r>
          </w:p>
          <w:p w14:paraId="3720C5A8" w14:textId="7D608896" w:rsidR="00676440" w:rsidRPr="00007FA9" w:rsidRDefault="00676440" w:rsidP="0067644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225409, г. Барановичи, ул. Волоховская, 26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6C9DFA8C" w14:textId="3DD85D41" w:rsidR="00676440" w:rsidRPr="00007FA9" w:rsidRDefault="00676440" w:rsidP="00072ED3">
            <w:pPr>
              <w:jc w:val="center"/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646" w:type="pct"/>
            <w:shd w:val="clear" w:color="auto" w:fill="auto"/>
          </w:tcPr>
          <w:p w14:paraId="307E4A33" w14:textId="77777777" w:rsidR="00676440" w:rsidRPr="00676440" w:rsidRDefault="00676440" w:rsidP="00451A0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п.п. 133.1 п. 133 гл. 12</w:t>
            </w:r>
          </w:p>
          <w:p w14:paraId="03A1BEAE" w14:textId="77F15A38" w:rsidR="00676440" w:rsidRPr="00007FA9" w:rsidRDefault="00676440" w:rsidP="00072ED3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676440" w:rsidRPr="00A76BFE" w14:paraId="7060D2D2" w14:textId="77777777" w:rsidTr="009E13E7">
        <w:trPr>
          <w:trHeight w:val="238"/>
        </w:trPr>
        <w:tc>
          <w:tcPr>
            <w:tcW w:w="259" w:type="pct"/>
            <w:vAlign w:val="center"/>
          </w:tcPr>
          <w:p w14:paraId="2717195B" w14:textId="535ED903" w:rsidR="00676440" w:rsidRPr="00007FA9" w:rsidRDefault="00676440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396ED055" w14:textId="77777777" w:rsidR="00676440" w:rsidRPr="00676440" w:rsidRDefault="00676440" w:rsidP="0067644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ОАО «Барановичская птицефабрика»</w:t>
            </w:r>
          </w:p>
          <w:p w14:paraId="3C34853C" w14:textId="6B3B2A3D" w:rsidR="00676440" w:rsidRPr="00007FA9" w:rsidRDefault="00676440" w:rsidP="0067644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225350, Барановичский р-н, п/о Русино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45E82C15" w14:textId="6564F0AB" w:rsidR="00676440" w:rsidRPr="00007FA9" w:rsidRDefault="00676440" w:rsidP="00072ED3">
            <w:pPr>
              <w:jc w:val="center"/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6C71BDAA" w14:textId="77777777" w:rsidR="00676440" w:rsidRPr="00676440" w:rsidRDefault="00676440" w:rsidP="00451A0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п.п. 133.1 п. 133 гл. 12</w:t>
            </w:r>
          </w:p>
          <w:p w14:paraId="76F000EF" w14:textId="62861206" w:rsidR="00676440" w:rsidRPr="00676440" w:rsidRDefault="00676440" w:rsidP="00072ED3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676440" w:rsidRPr="00A76BFE" w14:paraId="565F4C81" w14:textId="77777777" w:rsidTr="009E13E7">
        <w:trPr>
          <w:trHeight w:val="238"/>
        </w:trPr>
        <w:tc>
          <w:tcPr>
            <w:tcW w:w="259" w:type="pct"/>
            <w:vAlign w:val="center"/>
          </w:tcPr>
          <w:p w14:paraId="28927F81" w14:textId="78B83C4D" w:rsidR="00676440" w:rsidRPr="00007FA9" w:rsidRDefault="00676440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15451D43" w14:textId="77777777" w:rsidR="00676440" w:rsidRPr="00676440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КУПП «Барановичи коммунтеплосеть»</w:t>
            </w:r>
          </w:p>
          <w:p w14:paraId="17323D1A" w14:textId="178040C0" w:rsidR="00676440" w:rsidRPr="00007FA9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225415, г. Барановичи, ул. 50 лет ВЛКСМ, 2А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7D5EBBA0" w14:textId="7E59EE44" w:rsidR="00676440" w:rsidRPr="00FA1BDF" w:rsidRDefault="00676440" w:rsidP="00072ED3">
            <w:pPr>
              <w:jc w:val="center"/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I квартал</w:t>
            </w:r>
          </w:p>
        </w:tc>
        <w:tc>
          <w:tcPr>
            <w:tcW w:w="1646" w:type="pct"/>
            <w:shd w:val="clear" w:color="auto" w:fill="auto"/>
          </w:tcPr>
          <w:p w14:paraId="5B16A81A" w14:textId="77777777" w:rsidR="00676440" w:rsidRPr="00676440" w:rsidRDefault="00676440" w:rsidP="00451A0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п.п. 133.1 п. 133 гл. 12</w:t>
            </w:r>
          </w:p>
          <w:p w14:paraId="0F3BE1F6" w14:textId="77777777" w:rsidR="00676440" w:rsidRPr="00676440" w:rsidRDefault="00676440" w:rsidP="00451A0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ЭкоНиП 17.01.06-001-2017</w:t>
            </w:r>
          </w:p>
          <w:p w14:paraId="3650D745" w14:textId="07585F28" w:rsidR="00676440" w:rsidRPr="00676440" w:rsidRDefault="00676440" w:rsidP="00072ED3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(новое  разрешение на выбросы)</w:t>
            </w:r>
          </w:p>
        </w:tc>
      </w:tr>
      <w:tr w:rsidR="00676440" w:rsidRPr="00A76BFE" w14:paraId="2B992661" w14:textId="77777777" w:rsidTr="009E13E7">
        <w:trPr>
          <w:trHeight w:val="322"/>
        </w:trPr>
        <w:tc>
          <w:tcPr>
            <w:tcW w:w="259" w:type="pct"/>
            <w:vMerge w:val="restart"/>
            <w:vAlign w:val="center"/>
          </w:tcPr>
          <w:p w14:paraId="5B4DAD47" w14:textId="4EEE4B9C" w:rsidR="00676440" w:rsidRPr="00007FA9" w:rsidRDefault="00676440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vMerge w:val="restart"/>
            <w:shd w:val="clear" w:color="auto" w:fill="auto"/>
          </w:tcPr>
          <w:p w14:paraId="2ED4533F" w14:textId="77777777" w:rsidR="00676440" w:rsidRPr="00676440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КФХ «Грибная страна»</w:t>
            </w:r>
          </w:p>
          <w:p w14:paraId="4DFD5AC1" w14:textId="228A6238" w:rsidR="00676440" w:rsidRPr="00007FA9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225405, Барановичский рн., Малоховецкий с/с, 21 (здание шампиньонницы, 0,1 км южнее г. Барановичи)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</w:tcPr>
          <w:p w14:paraId="7BD17C3F" w14:textId="706F0DF4" w:rsidR="00676440" w:rsidRPr="00007FA9" w:rsidRDefault="00676440" w:rsidP="00072ED3">
            <w:pPr>
              <w:jc w:val="center"/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II квартал</w:t>
            </w:r>
          </w:p>
        </w:tc>
        <w:tc>
          <w:tcPr>
            <w:tcW w:w="1646" w:type="pct"/>
            <w:vMerge w:val="restart"/>
            <w:shd w:val="clear" w:color="auto" w:fill="auto"/>
          </w:tcPr>
          <w:p w14:paraId="6F773E74" w14:textId="77777777" w:rsidR="00676440" w:rsidRPr="00676440" w:rsidRDefault="00676440" w:rsidP="00451A0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п.п. 133.1 п. 133 гл. 12</w:t>
            </w:r>
          </w:p>
          <w:p w14:paraId="4CA3C8DF" w14:textId="77777777" w:rsidR="00676440" w:rsidRPr="00676440" w:rsidRDefault="00676440" w:rsidP="00451A0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ЭкоНиП 17.01.06-001-2017</w:t>
            </w:r>
          </w:p>
          <w:p w14:paraId="2E9880FD" w14:textId="425E0008" w:rsidR="00676440" w:rsidRPr="00676440" w:rsidRDefault="00676440" w:rsidP="00072ED3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(внесение изменений в разрешение на выбросы)</w:t>
            </w:r>
          </w:p>
        </w:tc>
      </w:tr>
      <w:tr w:rsidR="00676440" w:rsidRPr="00A76BFE" w14:paraId="35F874B4" w14:textId="77777777" w:rsidTr="009E13E7">
        <w:trPr>
          <w:trHeight w:val="322"/>
        </w:trPr>
        <w:tc>
          <w:tcPr>
            <w:tcW w:w="259" w:type="pct"/>
            <w:vMerge/>
            <w:vAlign w:val="center"/>
          </w:tcPr>
          <w:p w14:paraId="7A40C682" w14:textId="77777777" w:rsidR="00676440" w:rsidRPr="00007FA9" w:rsidRDefault="00676440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vMerge/>
            <w:shd w:val="clear" w:color="auto" w:fill="auto"/>
            <w:vAlign w:val="center"/>
          </w:tcPr>
          <w:p w14:paraId="220C66F5" w14:textId="77777777" w:rsidR="00676440" w:rsidRPr="00007FA9" w:rsidRDefault="00676440" w:rsidP="003F6ECD">
            <w:pPr>
              <w:rPr>
                <w:bCs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14:paraId="4B7E80BB" w14:textId="77777777" w:rsidR="00676440" w:rsidRPr="00007FA9" w:rsidRDefault="00676440" w:rsidP="003F6ECD">
            <w:pPr>
              <w:rPr>
                <w:sz w:val="28"/>
                <w:szCs w:val="28"/>
              </w:rPr>
            </w:pPr>
          </w:p>
        </w:tc>
        <w:tc>
          <w:tcPr>
            <w:tcW w:w="1646" w:type="pct"/>
            <w:vMerge/>
            <w:shd w:val="clear" w:color="auto" w:fill="auto"/>
          </w:tcPr>
          <w:p w14:paraId="4F1D66AA" w14:textId="77777777" w:rsidR="00676440" w:rsidRPr="00007FA9" w:rsidRDefault="00676440" w:rsidP="003F6ECD">
            <w:pPr>
              <w:rPr>
                <w:bCs/>
                <w:sz w:val="28"/>
                <w:szCs w:val="28"/>
              </w:rPr>
            </w:pPr>
          </w:p>
        </w:tc>
      </w:tr>
      <w:tr w:rsidR="00676440" w:rsidRPr="00A76BFE" w14:paraId="06EB3882" w14:textId="77777777" w:rsidTr="009E13E7">
        <w:trPr>
          <w:trHeight w:val="346"/>
        </w:trPr>
        <w:tc>
          <w:tcPr>
            <w:tcW w:w="259" w:type="pct"/>
            <w:vAlign w:val="center"/>
          </w:tcPr>
          <w:p w14:paraId="00268957" w14:textId="77777777" w:rsidR="00676440" w:rsidRPr="00676440" w:rsidRDefault="00676440" w:rsidP="00676440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vAlign w:val="center"/>
          </w:tcPr>
          <w:p w14:paraId="767FA04D" w14:textId="77777777" w:rsidR="00676440" w:rsidRPr="00676440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ОАО «Птицефабрика «Дружба»</w:t>
            </w:r>
          </w:p>
          <w:p w14:paraId="616F70EC" w14:textId="1935AF0C" w:rsidR="00676440" w:rsidRPr="00D03FD4" w:rsidRDefault="00676440" w:rsidP="00676440">
            <w:pPr>
              <w:rPr>
                <w:b/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225316, Барановичский р-н, Жемчужненский с/с, 90, административное здание, 1,5 км западнее аг. Жемчужный</w:t>
            </w:r>
          </w:p>
        </w:tc>
        <w:tc>
          <w:tcPr>
            <w:tcW w:w="968" w:type="pct"/>
            <w:gridSpan w:val="2"/>
          </w:tcPr>
          <w:p w14:paraId="0B4BEEEC" w14:textId="10CC96F8" w:rsidR="00676440" w:rsidRPr="00676440" w:rsidRDefault="00676440" w:rsidP="00D03FD4">
            <w:pPr>
              <w:jc w:val="center"/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II квартал</w:t>
            </w:r>
          </w:p>
        </w:tc>
        <w:tc>
          <w:tcPr>
            <w:tcW w:w="1646" w:type="pct"/>
          </w:tcPr>
          <w:p w14:paraId="13C869A9" w14:textId="77777777" w:rsidR="00676440" w:rsidRPr="00676440" w:rsidRDefault="00676440" w:rsidP="00451A0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п.п. 133.1 п. 133 гл. 12</w:t>
            </w:r>
          </w:p>
          <w:p w14:paraId="0A8A2967" w14:textId="77777777" w:rsidR="00676440" w:rsidRPr="00676440" w:rsidRDefault="00676440" w:rsidP="00451A0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ЭкоНиП 17.01.06-001-2017</w:t>
            </w:r>
          </w:p>
          <w:p w14:paraId="1CFF3D9C" w14:textId="7162FFF3" w:rsidR="00676440" w:rsidRPr="00676440" w:rsidRDefault="00676440" w:rsidP="00D03FD4">
            <w:pPr>
              <w:jc w:val="center"/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(новое разрешение на выбросы)</w:t>
            </w:r>
          </w:p>
        </w:tc>
      </w:tr>
      <w:tr w:rsidR="00676440" w:rsidRPr="00A76BFE" w14:paraId="1AB3E31C" w14:textId="77777777" w:rsidTr="009E13E7">
        <w:trPr>
          <w:trHeight w:val="344"/>
        </w:trPr>
        <w:tc>
          <w:tcPr>
            <w:tcW w:w="259" w:type="pct"/>
            <w:vAlign w:val="center"/>
          </w:tcPr>
          <w:p w14:paraId="089D833A" w14:textId="77777777" w:rsidR="00676440" w:rsidRPr="00676440" w:rsidRDefault="00676440" w:rsidP="00676440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vAlign w:val="center"/>
          </w:tcPr>
          <w:p w14:paraId="0553F0E1" w14:textId="77777777" w:rsidR="00676440" w:rsidRPr="00676440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ЗАО «АТЛАНТ»</w:t>
            </w:r>
          </w:p>
          <w:p w14:paraId="004CA735" w14:textId="77777777" w:rsidR="00676440" w:rsidRPr="00676440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220035, г. Минск, пр. Победителей, 61</w:t>
            </w:r>
          </w:p>
          <w:p w14:paraId="17B749F7" w14:textId="77777777" w:rsidR="00676440" w:rsidRPr="00676440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Филиал «Барановичский станкостроительный завод»</w:t>
            </w:r>
          </w:p>
          <w:p w14:paraId="1DBFEB4A" w14:textId="6D9D3490" w:rsidR="00676440" w:rsidRPr="00676440" w:rsidRDefault="00676440" w:rsidP="00676440">
            <w:pPr>
              <w:rPr>
                <w:bCs/>
                <w:sz w:val="28"/>
                <w:szCs w:val="28"/>
              </w:rPr>
            </w:pPr>
            <w:r w:rsidRPr="00676440">
              <w:rPr>
                <w:bCs/>
                <w:sz w:val="28"/>
                <w:szCs w:val="28"/>
              </w:rPr>
              <w:t>225416, г. Барановичи, ул. Наконечникова, 50</w:t>
            </w:r>
          </w:p>
        </w:tc>
        <w:tc>
          <w:tcPr>
            <w:tcW w:w="968" w:type="pct"/>
            <w:gridSpan w:val="2"/>
          </w:tcPr>
          <w:p w14:paraId="66B23798" w14:textId="270E5771" w:rsidR="00676440" w:rsidRPr="00676440" w:rsidRDefault="00676440" w:rsidP="00676440">
            <w:pPr>
              <w:jc w:val="center"/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I-II квартал</w:t>
            </w:r>
          </w:p>
        </w:tc>
        <w:tc>
          <w:tcPr>
            <w:tcW w:w="1646" w:type="pct"/>
          </w:tcPr>
          <w:p w14:paraId="6C3D489D" w14:textId="77777777" w:rsidR="00676440" w:rsidRPr="00676440" w:rsidRDefault="00676440" w:rsidP="0067644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п.п. 133.1 п. 133 гл. 12</w:t>
            </w:r>
          </w:p>
          <w:p w14:paraId="0617A294" w14:textId="77777777" w:rsidR="00676440" w:rsidRPr="00676440" w:rsidRDefault="00676440" w:rsidP="0067644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ЭкоНиП 17.01.06-001-2017</w:t>
            </w:r>
          </w:p>
          <w:p w14:paraId="0FCBDB97" w14:textId="53C4BED6" w:rsidR="00676440" w:rsidRPr="00676440" w:rsidRDefault="00676440" w:rsidP="00676440">
            <w:pPr>
              <w:rPr>
                <w:sz w:val="28"/>
                <w:szCs w:val="28"/>
              </w:rPr>
            </w:pPr>
            <w:r w:rsidRPr="00676440">
              <w:rPr>
                <w:sz w:val="28"/>
                <w:szCs w:val="28"/>
              </w:rPr>
              <w:t>(внесение изменений в разрешение на выбросы)</w:t>
            </w:r>
          </w:p>
        </w:tc>
      </w:tr>
      <w:tr w:rsidR="00135DE3" w:rsidRPr="00A76BFE" w14:paraId="167F8DF1" w14:textId="77777777" w:rsidTr="009E13E7">
        <w:trPr>
          <w:trHeight w:val="344"/>
        </w:trPr>
        <w:tc>
          <w:tcPr>
            <w:tcW w:w="5000" w:type="pct"/>
            <w:gridSpan w:val="5"/>
            <w:vAlign w:val="center"/>
          </w:tcPr>
          <w:p w14:paraId="021C65F1" w14:textId="347B5781" w:rsidR="00135DE3" w:rsidRPr="00676440" w:rsidRDefault="00135DE3" w:rsidP="00135DE3">
            <w:pPr>
              <w:jc w:val="center"/>
              <w:rPr>
                <w:bCs/>
                <w:sz w:val="28"/>
                <w:szCs w:val="28"/>
              </w:rPr>
            </w:pPr>
            <w:r w:rsidRPr="00135DE3">
              <w:rPr>
                <w:b/>
                <w:bCs/>
                <w:sz w:val="28"/>
                <w:szCs w:val="28"/>
              </w:rPr>
              <w:t>Березовский район</w:t>
            </w:r>
          </w:p>
        </w:tc>
      </w:tr>
      <w:tr w:rsidR="002E4ABF" w:rsidRPr="00A76BFE" w14:paraId="46E5AAFD" w14:textId="77777777" w:rsidTr="009E13E7">
        <w:trPr>
          <w:trHeight w:val="344"/>
        </w:trPr>
        <w:tc>
          <w:tcPr>
            <w:tcW w:w="259" w:type="pct"/>
            <w:vAlign w:val="center"/>
          </w:tcPr>
          <w:p w14:paraId="364AE420" w14:textId="77777777" w:rsidR="002E4ABF" w:rsidRPr="00676440" w:rsidRDefault="002E4ABF" w:rsidP="00676440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</w:tcPr>
          <w:p w14:paraId="721E6BC0" w14:textId="35EE8F27" w:rsidR="002E4ABF" w:rsidRPr="00676440" w:rsidRDefault="002E4ABF" w:rsidP="002E4A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ГУПП</w:t>
            </w:r>
            <w:r w:rsidRPr="00135DE3">
              <w:rPr>
                <w:bCs/>
                <w:sz w:val="28"/>
                <w:szCs w:val="28"/>
              </w:rPr>
              <w:t xml:space="preserve"> «Березовское ЖКХ», 225209, г.</w:t>
            </w:r>
            <w:r w:rsidR="007C266F">
              <w:rPr>
                <w:bCs/>
                <w:sz w:val="28"/>
                <w:szCs w:val="28"/>
              </w:rPr>
              <w:t xml:space="preserve"> </w:t>
            </w:r>
            <w:r w:rsidRPr="00135DE3">
              <w:rPr>
                <w:bCs/>
                <w:sz w:val="28"/>
                <w:szCs w:val="28"/>
              </w:rPr>
              <w:t>Береза, ул.Анатолия Ольшевского, 27а</w:t>
            </w:r>
          </w:p>
        </w:tc>
        <w:tc>
          <w:tcPr>
            <w:tcW w:w="968" w:type="pct"/>
            <w:gridSpan w:val="2"/>
          </w:tcPr>
          <w:p w14:paraId="14189392" w14:textId="1200E492" w:rsidR="002E4ABF" w:rsidRPr="002E4ABF" w:rsidRDefault="002E4ABF" w:rsidP="002E4ABF">
            <w:pPr>
              <w:jc w:val="center"/>
              <w:rPr>
                <w:sz w:val="28"/>
                <w:szCs w:val="28"/>
              </w:rPr>
            </w:pPr>
            <w:r w:rsidRPr="002E4ABF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</w:tcPr>
          <w:p w14:paraId="474D8031" w14:textId="77777777" w:rsidR="002E4ABF" w:rsidRPr="002E4ABF" w:rsidRDefault="002E4ABF" w:rsidP="00BD3865">
            <w:pPr>
              <w:rPr>
                <w:sz w:val="28"/>
                <w:szCs w:val="28"/>
              </w:rPr>
            </w:pPr>
            <w:r w:rsidRPr="002E4ABF">
              <w:rPr>
                <w:sz w:val="28"/>
                <w:szCs w:val="28"/>
              </w:rPr>
              <w:t>п.п. 133.1 п. 133 гл. 12</w:t>
            </w:r>
          </w:p>
          <w:p w14:paraId="367523A8" w14:textId="033BB8C3" w:rsidR="002E4ABF" w:rsidRPr="002E4ABF" w:rsidRDefault="002E4ABF" w:rsidP="00BD3865">
            <w:pPr>
              <w:rPr>
                <w:sz w:val="28"/>
                <w:szCs w:val="28"/>
              </w:rPr>
            </w:pPr>
            <w:r w:rsidRPr="002E4ABF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7E5E81" w:rsidRPr="00A76BFE" w14:paraId="14750785" w14:textId="77777777" w:rsidTr="009E13E7">
        <w:trPr>
          <w:trHeight w:val="344"/>
        </w:trPr>
        <w:tc>
          <w:tcPr>
            <w:tcW w:w="259" w:type="pct"/>
            <w:vAlign w:val="center"/>
          </w:tcPr>
          <w:p w14:paraId="02715482" w14:textId="77777777" w:rsidR="007E5E81" w:rsidRPr="00676440" w:rsidRDefault="007E5E81" w:rsidP="00676440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vAlign w:val="center"/>
          </w:tcPr>
          <w:p w14:paraId="1B6405B3" w14:textId="77777777" w:rsidR="007E5E81" w:rsidRPr="007E5E81" w:rsidRDefault="007E5E81" w:rsidP="007E5E81">
            <w:pPr>
              <w:rPr>
                <w:bCs/>
                <w:sz w:val="28"/>
                <w:szCs w:val="28"/>
              </w:rPr>
            </w:pPr>
            <w:r w:rsidRPr="007E5E81">
              <w:rPr>
                <w:bCs/>
                <w:sz w:val="28"/>
                <w:szCs w:val="28"/>
              </w:rPr>
              <w:t>ОАО «Изоляция»</w:t>
            </w:r>
          </w:p>
          <w:p w14:paraId="50C3B3AD" w14:textId="46372163" w:rsidR="007E5E81" w:rsidRPr="00676440" w:rsidRDefault="007E5E81" w:rsidP="007E5E81">
            <w:pPr>
              <w:rPr>
                <w:bCs/>
                <w:sz w:val="28"/>
                <w:szCs w:val="28"/>
              </w:rPr>
            </w:pPr>
            <w:r w:rsidRPr="007E5E81">
              <w:rPr>
                <w:bCs/>
                <w:sz w:val="28"/>
                <w:szCs w:val="28"/>
              </w:rPr>
              <w:t>225213, Бе</w:t>
            </w:r>
            <w:r>
              <w:rPr>
                <w:bCs/>
                <w:sz w:val="28"/>
                <w:szCs w:val="28"/>
              </w:rPr>
              <w:t xml:space="preserve">резовский р-н, с/с Соколовский, </w:t>
            </w:r>
            <w:r w:rsidRPr="007E5E81">
              <w:rPr>
                <w:bCs/>
                <w:sz w:val="28"/>
                <w:szCs w:val="28"/>
              </w:rPr>
              <w:t>1, каб. 56 (Административно-бытовое здание ОАО "Изоляция")</w:t>
            </w:r>
          </w:p>
        </w:tc>
        <w:tc>
          <w:tcPr>
            <w:tcW w:w="968" w:type="pct"/>
            <w:gridSpan w:val="2"/>
          </w:tcPr>
          <w:p w14:paraId="7ED0D361" w14:textId="5CFBB39C" w:rsidR="007E5E81" w:rsidRPr="007E5E81" w:rsidRDefault="007E5E81" w:rsidP="007E5E81">
            <w:pPr>
              <w:jc w:val="center"/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>апрель-май</w:t>
            </w:r>
          </w:p>
        </w:tc>
        <w:tc>
          <w:tcPr>
            <w:tcW w:w="1646" w:type="pct"/>
          </w:tcPr>
          <w:p w14:paraId="3F264871" w14:textId="77777777" w:rsidR="007E5E81" w:rsidRPr="007E5E81" w:rsidRDefault="007E5E81" w:rsidP="007E5E81">
            <w:pPr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>п.п. 133.1 п. 133 гл. 12</w:t>
            </w:r>
          </w:p>
          <w:p w14:paraId="73DD8645" w14:textId="3AB5F443" w:rsidR="007E5E81" w:rsidRPr="007E5E81" w:rsidRDefault="007E5E81" w:rsidP="007E5E81">
            <w:pPr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7E5E81" w:rsidRPr="00A76BFE" w14:paraId="7E57E9A3" w14:textId="77777777" w:rsidTr="009E13E7">
        <w:trPr>
          <w:trHeight w:val="344"/>
        </w:trPr>
        <w:tc>
          <w:tcPr>
            <w:tcW w:w="259" w:type="pct"/>
            <w:vAlign w:val="center"/>
          </w:tcPr>
          <w:p w14:paraId="413292D4" w14:textId="77777777" w:rsidR="007E5E81" w:rsidRPr="00676440" w:rsidRDefault="007E5E81" w:rsidP="00676440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vAlign w:val="center"/>
          </w:tcPr>
          <w:p w14:paraId="3EE977BB" w14:textId="77777777" w:rsidR="007E5E81" w:rsidRPr="007E5E81" w:rsidRDefault="007E5E81" w:rsidP="007E5E81">
            <w:pPr>
              <w:rPr>
                <w:bCs/>
                <w:sz w:val="28"/>
                <w:szCs w:val="28"/>
              </w:rPr>
            </w:pPr>
            <w:r w:rsidRPr="007E5E81">
              <w:rPr>
                <w:bCs/>
                <w:sz w:val="28"/>
                <w:szCs w:val="28"/>
              </w:rPr>
              <w:t>ОАО «Спорово»</w:t>
            </w:r>
          </w:p>
          <w:p w14:paraId="4C379EBD" w14:textId="1DA309EB" w:rsidR="007E5E81" w:rsidRPr="00676440" w:rsidRDefault="007E5E81" w:rsidP="007E5E81">
            <w:pPr>
              <w:rPr>
                <w:bCs/>
                <w:sz w:val="28"/>
                <w:szCs w:val="28"/>
              </w:rPr>
            </w:pPr>
            <w:r w:rsidRPr="007E5E81">
              <w:rPr>
                <w:bCs/>
                <w:sz w:val="28"/>
                <w:szCs w:val="28"/>
              </w:rPr>
              <w:t>225218, Березовский р-н, д. Спорово, ул. Ленина, 10</w:t>
            </w:r>
          </w:p>
        </w:tc>
        <w:tc>
          <w:tcPr>
            <w:tcW w:w="968" w:type="pct"/>
            <w:gridSpan w:val="2"/>
          </w:tcPr>
          <w:p w14:paraId="0CD19CB1" w14:textId="65FDCFE0" w:rsidR="007E5E81" w:rsidRPr="007E5E81" w:rsidRDefault="007E5E81" w:rsidP="007E5E81">
            <w:pPr>
              <w:jc w:val="center"/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646" w:type="pct"/>
          </w:tcPr>
          <w:p w14:paraId="551CB118" w14:textId="77777777" w:rsidR="007E5E81" w:rsidRPr="007E5E81" w:rsidRDefault="007E5E81" w:rsidP="007E5E81">
            <w:pPr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>п.п. 133.1 п. 133 гл. 12</w:t>
            </w:r>
          </w:p>
          <w:p w14:paraId="68AE35EE" w14:textId="48C2D510" w:rsidR="007E5E81" w:rsidRPr="007E5E81" w:rsidRDefault="007E5E81" w:rsidP="007E5E81">
            <w:pPr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7E5E81" w:rsidRPr="00A76BFE" w14:paraId="47ED680B" w14:textId="77777777" w:rsidTr="009E13E7">
        <w:trPr>
          <w:trHeight w:val="322"/>
        </w:trPr>
        <w:tc>
          <w:tcPr>
            <w:tcW w:w="259" w:type="pct"/>
            <w:vAlign w:val="center"/>
          </w:tcPr>
          <w:p w14:paraId="2B7A3C4C" w14:textId="77777777" w:rsidR="007E5E81" w:rsidRPr="00007FA9" w:rsidRDefault="007E5E81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779785F1" w14:textId="77777777" w:rsidR="007E5E81" w:rsidRPr="007E5E81" w:rsidRDefault="007E5E81" w:rsidP="007E5E81">
            <w:pPr>
              <w:rPr>
                <w:bCs/>
                <w:sz w:val="28"/>
                <w:szCs w:val="28"/>
              </w:rPr>
            </w:pPr>
            <w:r w:rsidRPr="007E5E81">
              <w:rPr>
                <w:bCs/>
                <w:sz w:val="28"/>
                <w:szCs w:val="28"/>
              </w:rPr>
              <w:t>ОАО «Нарутовичи»</w:t>
            </w:r>
          </w:p>
          <w:p w14:paraId="0B67F3B9" w14:textId="0AFA5CEC" w:rsidR="007E5E81" w:rsidRPr="00007FA9" w:rsidRDefault="007E5E81" w:rsidP="007E5E81">
            <w:pPr>
              <w:rPr>
                <w:bCs/>
                <w:sz w:val="28"/>
                <w:szCs w:val="28"/>
              </w:rPr>
            </w:pPr>
            <w:r w:rsidRPr="007E5E81">
              <w:rPr>
                <w:bCs/>
                <w:sz w:val="28"/>
                <w:szCs w:val="28"/>
              </w:rPr>
              <w:t>225243, Березовский р-н, аг. Нарутовичи, ул. Советская, 25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2DFDB7F5" w14:textId="5D0BE52B" w:rsidR="007E5E81" w:rsidRPr="007E5E81" w:rsidRDefault="007E5E81" w:rsidP="00D03FD4">
            <w:pPr>
              <w:jc w:val="center"/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2C63963D" w14:textId="77777777" w:rsidR="007E5E81" w:rsidRPr="007E5E81" w:rsidRDefault="007E5E81" w:rsidP="00451A00">
            <w:pPr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>п.п. 133.1 п. 133 гл. 12</w:t>
            </w:r>
          </w:p>
          <w:p w14:paraId="7986EADF" w14:textId="0387600E" w:rsidR="007E5E81" w:rsidRPr="007E5E81" w:rsidRDefault="007E5E81" w:rsidP="00D03FD4">
            <w:pPr>
              <w:rPr>
                <w:sz w:val="28"/>
                <w:szCs w:val="28"/>
              </w:rPr>
            </w:pPr>
            <w:r w:rsidRPr="007E5E81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953EF9" w:rsidRPr="00A76BFE" w14:paraId="648DC289" w14:textId="77777777" w:rsidTr="009E13E7">
        <w:trPr>
          <w:trHeight w:val="322"/>
        </w:trPr>
        <w:tc>
          <w:tcPr>
            <w:tcW w:w="259" w:type="pct"/>
            <w:vAlign w:val="center"/>
          </w:tcPr>
          <w:p w14:paraId="6901CEC4" w14:textId="77777777" w:rsidR="00953EF9" w:rsidRPr="00007FA9" w:rsidRDefault="00953EF9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6D96E808" w14:textId="77777777" w:rsidR="00953EF9" w:rsidRPr="00953EF9" w:rsidRDefault="00953EF9" w:rsidP="00953EF9">
            <w:pPr>
              <w:rPr>
                <w:bCs/>
                <w:sz w:val="28"/>
                <w:szCs w:val="28"/>
              </w:rPr>
            </w:pPr>
            <w:r w:rsidRPr="00953EF9">
              <w:rPr>
                <w:bCs/>
                <w:sz w:val="28"/>
                <w:szCs w:val="28"/>
              </w:rPr>
              <w:t>ООО «Белинвестторг-Сплав»</w:t>
            </w:r>
          </w:p>
          <w:p w14:paraId="05662812" w14:textId="51506F7E" w:rsidR="00953EF9" w:rsidRPr="00007FA9" w:rsidRDefault="00953EF9" w:rsidP="00953EF9">
            <w:pPr>
              <w:rPr>
                <w:bCs/>
                <w:sz w:val="28"/>
                <w:szCs w:val="28"/>
              </w:rPr>
            </w:pPr>
            <w:r w:rsidRPr="00953EF9">
              <w:rPr>
                <w:bCs/>
                <w:sz w:val="28"/>
                <w:szCs w:val="28"/>
              </w:rPr>
              <w:t>225215, Березовский р-н, г. Белоозерск, ул. Маневичская, 6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3B1BFF79" w14:textId="32C6DE1E" w:rsidR="00953EF9" w:rsidRPr="00953EF9" w:rsidRDefault="00953EF9" w:rsidP="00953EF9">
            <w:pPr>
              <w:jc w:val="center"/>
              <w:rPr>
                <w:sz w:val="28"/>
                <w:szCs w:val="28"/>
              </w:rPr>
            </w:pPr>
            <w:r w:rsidRPr="00953EF9">
              <w:rPr>
                <w:sz w:val="28"/>
                <w:szCs w:val="28"/>
              </w:rPr>
              <w:t xml:space="preserve">I-II квартал </w:t>
            </w:r>
          </w:p>
        </w:tc>
        <w:tc>
          <w:tcPr>
            <w:tcW w:w="1646" w:type="pct"/>
            <w:shd w:val="clear" w:color="auto" w:fill="auto"/>
          </w:tcPr>
          <w:p w14:paraId="1243E4F7" w14:textId="77777777" w:rsidR="00953EF9" w:rsidRPr="00953EF9" w:rsidRDefault="00953EF9" w:rsidP="00953EF9">
            <w:pPr>
              <w:rPr>
                <w:sz w:val="28"/>
                <w:szCs w:val="28"/>
              </w:rPr>
            </w:pPr>
            <w:r w:rsidRPr="00953EF9">
              <w:rPr>
                <w:sz w:val="28"/>
                <w:szCs w:val="28"/>
              </w:rPr>
              <w:t>п.п. 133.1 п. 133 гл. 12</w:t>
            </w:r>
          </w:p>
          <w:p w14:paraId="3C24A2FE" w14:textId="51B396D2" w:rsidR="00953EF9" w:rsidRPr="00953EF9" w:rsidRDefault="00953EF9" w:rsidP="00953EF9">
            <w:pPr>
              <w:rPr>
                <w:sz w:val="28"/>
                <w:szCs w:val="28"/>
              </w:rPr>
            </w:pPr>
            <w:r w:rsidRPr="00953EF9">
              <w:rPr>
                <w:sz w:val="28"/>
                <w:szCs w:val="28"/>
              </w:rPr>
              <w:t>ЭкоНиП 17.01.06-001-2017 (внесение изменений в комплексное природоохранное разрешение)</w:t>
            </w:r>
          </w:p>
        </w:tc>
      </w:tr>
      <w:tr w:rsidR="00953EF9" w:rsidRPr="00A76BFE" w14:paraId="43900343" w14:textId="7B7CADE8" w:rsidTr="009E13E7">
        <w:trPr>
          <w:trHeight w:val="230"/>
        </w:trPr>
        <w:tc>
          <w:tcPr>
            <w:tcW w:w="5000" w:type="pct"/>
            <w:gridSpan w:val="5"/>
            <w:vAlign w:val="center"/>
          </w:tcPr>
          <w:p w14:paraId="4654F035" w14:textId="06D9EB4C" w:rsidR="00953EF9" w:rsidRPr="00007FA9" w:rsidRDefault="00953EF9" w:rsidP="00007FA9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5F">
              <w:rPr>
                <w:b/>
                <w:bCs/>
                <w:sz w:val="28"/>
                <w:szCs w:val="28"/>
              </w:rPr>
              <w:t>Брест и Брестский район</w:t>
            </w:r>
          </w:p>
        </w:tc>
      </w:tr>
      <w:tr w:rsidR="00286551" w:rsidRPr="00A76BFE" w14:paraId="3862A896" w14:textId="77777777" w:rsidTr="009E13E7">
        <w:trPr>
          <w:trHeight w:val="348"/>
        </w:trPr>
        <w:tc>
          <w:tcPr>
            <w:tcW w:w="259" w:type="pct"/>
            <w:vAlign w:val="center"/>
          </w:tcPr>
          <w:p w14:paraId="03E1301D" w14:textId="77777777" w:rsidR="00286551" w:rsidRPr="0068485F" w:rsidRDefault="00286551" w:rsidP="0068485F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</w:tcPr>
          <w:p w14:paraId="07F83FC2" w14:textId="77777777" w:rsidR="00286551" w:rsidRPr="00286551" w:rsidRDefault="00286551" w:rsidP="00286551">
            <w:pPr>
              <w:rPr>
                <w:sz w:val="28"/>
                <w:szCs w:val="28"/>
              </w:rPr>
            </w:pPr>
            <w:r w:rsidRPr="00286551">
              <w:rPr>
                <w:sz w:val="28"/>
                <w:szCs w:val="28"/>
              </w:rPr>
              <w:t>КУМПП ЖКХ «Брестское ЖКХ»</w:t>
            </w:r>
          </w:p>
          <w:p w14:paraId="70FF6D2C" w14:textId="59B2A0C9" w:rsidR="00286551" w:rsidRPr="006F45A2" w:rsidRDefault="00286551" w:rsidP="00286551">
            <w:pPr>
              <w:rPr>
                <w:sz w:val="28"/>
                <w:szCs w:val="28"/>
              </w:rPr>
            </w:pPr>
            <w:r w:rsidRPr="00286551">
              <w:rPr>
                <w:sz w:val="28"/>
                <w:szCs w:val="28"/>
              </w:rPr>
              <w:t>224005, г. Брест, ул. Фомина, 4</w:t>
            </w:r>
          </w:p>
        </w:tc>
        <w:tc>
          <w:tcPr>
            <w:tcW w:w="944" w:type="pct"/>
          </w:tcPr>
          <w:p w14:paraId="120C2A5F" w14:textId="5C5C8B5A" w:rsidR="00286551" w:rsidRPr="00286551" w:rsidRDefault="00286551" w:rsidP="00007FA9">
            <w:pPr>
              <w:jc w:val="center"/>
              <w:rPr>
                <w:sz w:val="28"/>
                <w:szCs w:val="28"/>
              </w:rPr>
            </w:pPr>
            <w:r w:rsidRPr="00286551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70" w:type="pct"/>
            <w:gridSpan w:val="2"/>
          </w:tcPr>
          <w:p w14:paraId="655AEB43" w14:textId="77777777" w:rsidR="00286551" w:rsidRPr="00286551" w:rsidRDefault="00286551" w:rsidP="00451A00">
            <w:pPr>
              <w:rPr>
                <w:sz w:val="28"/>
                <w:szCs w:val="28"/>
              </w:rPr>
            </w:pPr>
            <w:r w:rsidRPr="00286551">
              <w:rPr>
                <w:sz w:val="28"/>
                <w:szCs w:val="28"/>
              </w:rPr>
              <w:t>п.п. 133.1 п. 133 гл. 12</w:t>
            </w:r>
          </w:p>
          <w:p w14:paraId="206E092C" w14:textId="6C0054EF" w:rsidR="00286551" w:rsidRPr="00286551" w:rsidRDefault="00286551" w:rsidP="00286551">
            <w:pPr>
              <w:rPr>
                <w:sz w:val="28"/>
                <w:szCs w:val="28"/>
              </w:rPr>
            </w:pPr>
            <w:r w:rsidRPr="00286551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4737B9" w:rsidRPr="00A76BFE" w14:paraId="6246FAF7" w14:textId="77777777" w:rsidTr="009E13E7">
        <w:trPr>
          <w:trHeight w:val="345"/>
        </w:trPr>
        <w:tc>
          <w:tcPr>
            <w:tcW w:w="259" w:type="pct"/>
            <w:vAlign w:val="center"/>
          </w:tcPr>
          <w:p w14:paraId="2BFDC889" w14:textId="77777777" w:rsidR="004737B9" w:rsidRPr="0068485F" w:rsidRDefault="004737B9" w:rsidP="0068485F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</w:tcPr>
          <w:p w14:paraId="3CB6ABBD" w14:textId="77777777" w:rsidR="004737B9" w:rsidRPr="004737B9" w:rsidRDefault="004737B9" w:rsidP="004737B9">
            <w:pPr>
              <w:rPr>
                <w:sz w:val="28"/>
                <w:szCs w:val="28"/>
              </w:rPr>
            </w:pPr>
            <w:r w:rsidRPr="004737B9">
              <w:rPr>
                <w:sz w:val="28"/>
                <w:szCs w:val="28"/>
              </w:rPr>
              <w:t>ОАО «Санаторно-курортная организация «Брестагроздравница»</w:t>
            </w:r>
          </w:p>
          <w:p w14:paraId="42030B42" w14:textId="46E745A8" w:rsidR="004737B9" w:rsidRPr="0068485F" w:rsidRDefault="004737B9" w:rsidP="004737B9">
            <w:pPr>
              <w:rPr>
                <w:b/>
                <w:bCs/>
                <w:sz w:val="28"/>
                <w:szCs w:val="28"/>
              </w:rPr>
            </w:pPr>
            <w:r w:rsidRPr="004737B9">
              <w:rPr>
                <w:sz w:val="28"/>
                <w:szCs w:val="28"/>
              </w:rPr>
              <w:t>225027, Брестский р-н, Знаменский с/с, пос. Берестье</w:t>
            </w:r>
          </w:p>
        </w:tc>
        <w:tc>
          <w:tcPr>
            <w:tcW w:w="944" w:type="pct"/>
          </w:tcPr>
          <w:p w14:paraId="09D3B481" w14:textId="4AD86B93" w:rsidR="004737B9" w:rsidRPr="00286551" w:rsidRDefault="004737B9" w:rsidP="00007FA9">
            <w:pPr>
              <w:jc w:val="center"/>
              <w:rPr>
                <w:sz w:val="28"/>
                <w:szCs w:val="28"/>
              </w:rPr>
            </w:pPr>
            <w:r w:rsidRPr="004737B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670" w:type="pct"/>
            <w:gridSpan w:val="2"/>
          </w:tcPr>
          <w:p w14:paraId="6BA3C5EF" w14:textId="77777777" w:rsidR="004737B9" w:rsidRPr="004737B9" w:rsidRDefault="004737B9" w:rsidP="00451A00">
            <w:pPr>
              <w:rPr>
                <w:sz w:val="28"/>
                <w:szCs w:val="28"/>
              </w:rPr>
            </w:pPr>
            <w:r w:rsidRPr="004737B9">
              <w:rPr>
                <w:sz w:val="28"/>
                <w:szCs w:val="28"/>
              </w:rPr>
              <w:t>п.п. 133.1 п. 133 гл. 12</w:t>
            </w:r>
          </w:p>
          <w:p w14:paraId="40D5B9D5" w14:textId="04ED525F" w:rsidR="004737B9" w:rsidRPr="004E0570" w:rsidRDefault="004737B9" w:rsidP="004E0570">
            <w:pPr>
              <w:rPr>
                <w:sz w:val="28"/>
                <w:szCs w:val="28"/>
              </w:rPr>
            </w:pPr>
            <w:r w:rsidRPr="004737B9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8D3C54" w:rsidRPr="00A76BFE" w14:paraId="7CD27DBF" w14:textId="77777777" w:rsidTr="009E13E7">
        <w:trPr>
          <w:trHeight w:val="345"/>
        </w:trPr>
        <w:tc>
          <w:tcPr>
            <w:tcW w:w="259" w:type="pct"/>
            <w:vAlign w:val="center"/>
          </w:tcPr>
          <w:p w14:paraId="6F0A832D" w14:textId="77777777" w:rsidR="008D3C54" w:rsidRPr="0068485F" w:rsidRDefault="008D3C54" w:rsidP="0068485F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</w:tcPr>
          <w:p w14:paraId="692D56B6" w14:textId="77777777" w:rsidR="008D3C54" w:rsidRPr="008D3C54" w:rsidRDefault="008D3C54" w:rsidP="008D3C54">
            <w:pPr>
              <w:rPr>
                <w:bCs/>
                <w:sz w:val="28"/>
                <w:szCs w:val="28"/>
              </w:rPr>
            </w:pPr>
            <w:r w:rsidRPr="008D3C54">
              <w:rPr>
                <w:bCs/>
                <w:sz w:val="28"/>
                <w:szCs w:val="28"/>
              </w:rPr>
              <w:t>ОАО «Тепличный комбинат «Берестье»</w:t>
            </w:r>
          </w:p>
          <w:p w14:paraId="01574D63" w14:textId="0B646D18" w:rsidR="008D3C54" w:rsidRPr="008D3C54" w:rsidRDefault="008D3C54" w:rsidP="008D3C54">
            <w:pPr>
              <w:rPr>
                <w:bCs/>
                <w:sz w:val="28"/>
                <w:szCs w:val="28"/>
              </w:rPr>
            </w:pPr>
            <w:r w:rsidRPr="008D3C54">
              <w:rPr>
                <w:bCs/>
                <w:sz w:val="28"/>
                <w:szCs w:val="28"/>
              </w:rPr>
              <w:t>224026, Брестский р-н, д. Тельмы-1, ул. Зеленая, 1/1</w:t>
            </w:r>
          </w:p>
        </w:tc>
        <w:tc>
          <w:tcPr>
            <w:tcW w:w="944" w:type="pct"/>
          </w:tcPr>
          <w:p w14:paraId="0D408225" w14:textId="5E2BA926" w:rsidR="008D3C54" w:rsidRPr="008D3C54" w:rsidRDefault="008D3C54" w:rsidP="00007FA9">
            <w:pPr>
              <w:jc w:val="center"/>
              <w:rPr>
                <w:sz w:val="28"/>
                <w:szCs w:val="28"/>
              </w:rPr>
            </w:pPr>
            <w:r w:rsidRPr="008D3C54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670" w:type="pct"/>
            <w:gridSpan w:val="2"/>
          </w:tcPr>
          <w:p w14:paraId="4C04F271" w14:textId="77777777" w:rsidR="008D3C54" w:rsidRPr="008D3C54" w:rsidRDefault="008D3C54" w:rsidP="00451A00">
            <w:pPr>
              <w:rPr>
                <w:sz w:val="28"/>
                <w:szCs w:val="28"/>
              </w:rPr>
            </w:pPr>
            <w:r w:rsidRPr="008D3C54">
              <w:rPr>
                <w:sz w:val="28"/>
                <w:szCs w:val="28"/>
              </w:rPr>
              <w:t>п.п. 133.1 п. 133 гл. 12</w:t>
            </w:r>
          </w:p>
          <w:p w14:paraId="5816C6B9" w14:textId="74D5B882" w:rsidR="008D3C54" w:rsidRPr="008D3C54" w:rsidRDefault="008D3C54" w:rsidP="004E0570">
            <w:pPr>
              <w:rPr>
                <w:sz w:val="28"/>
                <w:szCs w:val="28"/>
              </w:rPr>
            </w:pPr>
            <w:r w:rsidRPr="008D3C54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1823B3" w:rsidRPr="00A76BFE" w14:paraId="503B8841" w14:textId="77777777" w:rsidTr="009E13E7">
        <w:trPr>
          <w:trHeight w:val="345"/>
        </w:trPr>
        <w:tc>
          <w:tcPr>
            <w:tcW w:w="259" w:type="pct"/>
            <w:vAlign w:val="center"/>
          </w:tcPr>
          <w:p w14:paraId="06127499" w14:textId="77777777" w:rsidR="001823B3" w:rsidRPr="0068485F" w:rsidRDefault="001823B3" w:rsidP="0068485F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</w:tcPr>
          <w:p w14:paraId="2ACBEC45" w14:textId="77777777" w:rsidR="001823B3" w:rsidRPr="008D3C54" w:rsidRDefault="001823B3" w:rsidP="008D3C54">
            <w:pPr>
              <w:rPr>
                <w:bCs/>
                <w:sz w:val="28"/>
                <w:szCs w:val="28"/>
              </w:rPr>
            </w:pPr>
            <w:r w:rsidRPr="008D3C54">
              <w:rPr>
                <w:bCs/>
                <w:sz w:val="28"/>
                <w:szCs w:val="28"/>
              </w:rPr>
              <w:t>ООО «ТН-Пластики Брест»</w:t>
            </w:r>
          </w:p>
          <w:p w14:paraId="0D0FC762" w14:textId="6C33E376" w:rsidR="001823B3" w:rsidRPr="00ED745E" w:rsidRDefault="001823B3" w:rsidP="008D3C54">
            <w:pPr>
              <w:rPr>
                <w:sz w:val="28"/>
                <w:szCs w:val="28"/>
              </w:rPr>
            </w:pPr>
            <w:r w:rsidRPr="008D3C54">
              <w:rPr>
                <w:bCs/>
                <w:sz w:val="28"/>
                <w:szCs w:val="28"/>
              </w:rPr>
              <w:t>225003, Брестский р-н, Тельминский с/с, 7</w:t>
            </w:r>
          </w:p>
        </w:tc>
        <w:tc>
          <w:tcPr>
            <w:tcW w:w="944" w:type="pct"/>
          </w:tcPr>
          <w:p w14:paraId="3160BE1D" w14:textId="780DB894" w:rsidR="001823B3" w:rsidRPr="00286551" w:rsidRDefault="001823B3" w:rsidP="00007FA9">
            <w:pPr>
              <w:jc w:val="center"/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I квартал</w:t>
            </w:r>
          </w:p>
        </w:tc>
        <w:tc>
          <w:tcPr>
            <w:tcW w:w="1670" w:type="pct"/>
            <w:gridSpan w:val="2"/>
          </w:tcPr>
          <w:p w14:paraId="416F0465" w14:textId="77777777" w:rsidR="001823B3" w:rsidRPr="001823B3" w:rsidRDefault="001823B3" w:rsidP="001D2805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п.п. 133.1 п. 133 гл. 12</w:t>
            </w:r>
          </w:p>
          <w:p w14:paraId="5B086FA1" w14:textId="77777777" w:rsidR="001823B3" w:rsidRPr="001823B3" w:rsidRDefault="001823B3" w:rsidP="001D2805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ЭкоНиП 17.01.06-001-2017</w:t>
            </w:r>
          </w:p>
          <w:p w14:paraId="322F00B9" w14:textId="6DAF64A1" w:rsidR="001823B3" w:rsidRPr="00286551" w:rsidRDefault="001823B3" w:rsidP="00ED745E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(новое  разрешение на выбросы)</w:t>
            </w:r>
          </w:p>
        </w:tc>
      </w:tr>
      <w:tr w:rsidR="001823B3" w:rsidRPr="00A76BFE" w14:paraId="3A834D0A" w14:textId="77777777" w:rsidTr="009E13E7">
        <w:trPr>
          <w:trHeight w:val="60"/>
        </w:trPr>
        <w:tc>
          <w:tcPr>
            <w:tcW w:w="259" w:type="pct"/>
            <w:vAlign w:val="center"/>
          </w:tcPr>
          <w:p w14:paraId="067F1C16" w14:textId="77777777" w:rsidR="001823B3" w:rsidRPr="0068485F" w:rsidRDefault="001823B3" w:rsidP="0068485F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</w:tcPr>
          <w:p w14:paraId="67C41966" w14:textId="77777777" w:rsidR="001823B3" w:rsidRPr="001823B3" w:rsidRDefault="001823B3" w:rsidP="001823B3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Иностранное унитарное предприятие «Диском»</w:t>
            </w:r>
          </w:p>
          <w:p w14:paraId="55653D13" w14:textId="690F4DFF" w:rsidR="001823B3" w:rsidRPr="00ED745E" w:rsidRDefault="001823B3" w:rsidP="001823B3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224004, Брестский р-н, Тельминский с/с, 4В (АПК в районе Аэропорта «Брест»)</w:t>
            </w:r>
          </w:p>
        </w:tc>
        <w:tc>
          <w:tcPr>
            <w:tcW w:w="944" w:type="pct"/>
          </w:tcPr>
          <w:p w14:paraId="27E4EDE0" w14:textId="3D071910" w:rsidR="001823B3" w:rsidRPr="00286551" w:rsidRDefault="001823B3" w:rsidP="00007FA9">
            <w:pPr>
              <w:jc w:val="center"/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I квартал</w:t>
            </w:r>
          </w:p>
        </w:tc>
        <w:tc>
          <w:tcPr>
            <w:tcW w:w="1670" w:type="pct"/>
            <w:gridSpan w:val="2"/>
          </w:tcPr>
          <w:p w14:paraId="54593E2C" w14:textId="77777777" w:rsidR="001823B3" w:rsidRPr="001823B3" w:rsidRDefault="001823B3" w:rsidP="001D2805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п.п. 133.1 п. 133 гл. 12</w:t>
            </w:r>
          </w:p>
          <w:p w14:paraId="7EB30322" w14:textId="77777777" w:rsidR="001823B3" w:rsidRPr="001823B3" w:rsidRDefault="001823B3" w:rsidP="001D2805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ЭкоНиП 17.01.06-001-2017</w:t>
            </w:r>
          </w:p>
          <w:p w14:paraId="16E717A8" w14:textId="348C37CC" w:rsidR="001823B3" w:rsidRPr="00286551" w:rsidRDefault="001823B3" w:rsidP="00ED745E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(новое  разрешение на выбросы)</w:t>
            </w:r>
          </w:p>
        </w:tc>
      </w:tr>
      <w:tr w:rsidR="001823B3" w:rsidRPr="00A76BFE" w14:paraId="479937D7" w14:textId="77777777" w:rsidTr="009E13E7">
        <w:trPr>
          <w:trHeight w:val="345"/>
        </w:trPr>
        <w:tc>
          <w:tcPr>
            <w:tcW w:w="259" w:type="pct"/>
            <w:vAlign w:val="center"/>
          </w:tcPr>
          <w:p w14:paraId="060A0A3D" w14:textId="77777777" w:rsidR="001823B3" w:rsidRPr="0068485F" w:rsidRDefault="001823B3" w:rsidP="0068485F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</w:tcPr>
          <w:p w14:paraId="08D86A03" w14:textId="77777777" w:rsidR="001823B3" w:rsidRPr="001823B3" w:rsidRDefault="001823B3" w:rsidP="001823B3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ОАО «Брестский ЛВЗ «Белалко»</w:t>
            </w:r>
          </w:p>
          <w:p w14:paraId="4A377B22" w14:textId="7167B321" w:rsidR="001823B3" w:rsidRPr="003D7E06" w:rsidRDefault="001823B3" w:rsidP="001823B3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224005, г. Брест, ул. Советская, 2/1</w:t>
            </w:r>
          </w:p>
        </w:tc>
        <w:tc>
          <w:tcPr>
            <w:tcW w:w="944" w:type="pct"/>
          </w:tcPr>
          <w:p w14:paraId="4D7BB14D" w14:textId="1E40BDD5" w:rsidR="001823B3" w:rsidRPr="00286551" w:rsidRDefault="001823B3" w:rsidP="00007FA9">
            <w:pPr>
              <w:jc w:val="center"/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I-II квартал</w:t>
            </w:r>
          </w:p>
        </w:tc>
        <w:tc>
          <w:tcPr>
            <w:tcW w:w="1670" w:type="pct"/>
            <w:gridSpan w:val="2"/>
          </w:tcPr>
          <w:p w14:paraId="34BF659A" w14:textId="77777777" w:rsidR="001823B3" w:rsidRPr="001823B3" w:rsidRDefault="001823B3" w:rsidP="001D2805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п.п. 133.1 п. 133 гл. 12</w:t>
            </w:r>
          </w:p>
          <w:p w14:paraId="2DA99AE4" w14:textId="77777777" w:rsidR="001823B3" w:rsidRPr="001823B3" w:rsidRDefault="001823B3" w:rsidP="001D2805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ЭкоНиП 17.01.06-001-2017</w:t>
            </w:r>
          </w:p>
          <w:p w14:paraId="1D4DAAAC" w14:textId="5EA7DD6A" w:rsidR="001823B3" w:rsidRPr="00286551" w:rsidRDefault="001823B3" w:rsidP="003D7E06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(новое  разрешение на выбросы)</w:t>
            </w:r>
          </w:p>
        </w:tc>
      </w:tr>
      <w:tr w:rsidR="001823B3" w:rsidRPr="00A76BFE" w14:paraId="03C6BC1C" w14:textId="63C74EBB" w:rsidTr="009E13E7">
        <w:trPr>
          <w:trHeight w:val="230"/>
        </w:trPr>
        <w:tc>
          <w:tcPr>
            <w:tcW w:w="5000" w:type="pct"/>
            <w:gridSpan w:val="5"/>
            <w:vAlign w:val="center"/>
          </w:tcPr>
          <w:p w14:paraId="66A930EC" w14:textId="1C99E959" w:rsidR="001823B3" w:rsidRPr="00007FA9" w:rsidRDefault="001823B3" w:rsidP="00007FA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FA9">
              <w:rPr>
                <w:b/>
                <w:bCs/>
                <w:sz w:val="28"/>
                <w:szCs w:val="28"/>
              </w:rPr>
              <w:t>Ганцевичский район</w:t>
            </w:r>
          </w:p>
        </w:tc>
      </w:tr>
      <w:tr w:rsidR="001823B3" w:rsidRPr="00A76BFE" w14:paraId="728409DE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63F91259" w14:textId="77777777" w:rsidR="001823B3" w:rsidRPr="00007FA9" w:rsidRDefault="001823B3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2280C766" w14:textId="77777777" w:rsidR="001823B3" w:rsidRPr="001823B3" w:rsidRDefault="001823B3" w:rsidP="001823B3">
            <w:pPr>
              <w:rPr>
                <w:bCs/>
                <w:sz w:val="28"/>
                <w:szCs w:val="28"/>
              </w:rPr>
            </w:pPr>
            <w:r w:rsidRPr="001823B3">
              <w:rPr>
                <w:bCs/>
                <w:sz w:val="28"/>
                <w:szCs w:val="28"/>
              </w:rPr>
              <w:t>КУМПП ЖКХ «ГР ЖКХ»</w:t>
            </w:r>
          </w:p>
          <w:p w14:paraId="6541D020" w14:textId="416E6115" w:rsidR="001823B3" w:rsidRPr="00007FA9" w:rsidRDefault="001823B3" w:rsidP="001823B3">
            <w:pPr>
              <w:rPr>
                <w:bCs/>
                <w:sz w:val="28"/>
                <w:szCs w:val="28"/>
              </w:rPr>
            </w:pPr>
            <w:r w:rsidRPr="001823B3">
              <w:rPr>
                <w:bCs/>
                <w:sz w:val="28"/>
                <w:szCs w:val="28"/>
              </w:rPr>
              <w:t>225432, г. Ганцевичи, ул. Строителей, 8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28DA35C4" w14:textId="29739E62" w:rsidR="001823B3" w:rsidRPr="001823B3" w:rsidRDefault="001823B3" w:rsidP="00007FA9">
            <w:pPr>
              <w:jc w:val="center"/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538FE0E7" w14:textId="77777777" w:rsidR="001823B3" w:rsidRPr="001823B3" w:rsidRDefault="001823B3" w:rsidP="001D2805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п.п. 133.1 п. 133 гл. 12</w:t>
            </w:r>
          </w:p>
          <w:p w14:paraId="564D6762" w14:textId="51B3ECD0" w:rsidR="001823B3" w:rsidRPr="001823B3" w:rsidRDefault="001823B3" w:rsidP="00007FA9">
            <w:pPr>
              <w:rPr>
                <w:sz w:val="28"/>
                <w:szCs w:val="28"/>
              </w:rPr>
            </w:pPr>
            <w:r w:rsidRPr="001823B3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1823B3" w:rsidRPr="00A76BFE" w14:paraId="1A927F99" w14:textId="7E90BACE" w:rsidTr="009E13E7">
        <w:trPr>
          <w:trHeight w:val="220"/>
        </w:trPr>
        <w:tc>
          <w:tcPr>
            <w:tcW w:w="5000" w:type="pct"/>
            <w:gridSpan w:val="5"/>
            <w:vAlign w:val="center"/>
          </w:tcPr>
          <w:p w14:paraId="78601F02" w14:textId="0C8A498A" w:rsidR="001823B3" w:rsidRPr="009835F4" w:rsidRDefault="001823B3" w:rsidP="0098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9835F4">
              <w:rPr>
                <w:b/>
                <w:bCs/>
                <w:sz w:val="28"/>
                <w:szCs w:val="28"/>
              </w:rPr>
              <w:t>Дрогичинский район</w:t>
            </w:r>
          </w:p>
        </w:tc>
      </w:tr>
      <w:tr w:rsidR="005717A0" w:rsidRPr="00A76BFE" w14:paraId="0A920D3C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2E03AD06" w14:textId="77777777" w:rsidR="005717A0" w:rsidRPr="00007FA9" w:rsidRDefault="005717A0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0F4F7F37" w14:textId="77777777" w:rsidR="005717A0" w:rsidRPr="005717A0" w:rsidRDefault="005717A0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КУМПП ЖКХ «Дрогичинское ЖКХ»</w:t>
            </w:r>
          </w:p>
          <w:p w14:paraId="5E1191D3" w14:textId="77D0108F" w:rsidR="005717A0" w:rsidRPr="00007FA9" w:rsidRDefault="005717A0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225612, г. Дрогичин, ул. Освобождения, 5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631432E7" w14:textId="1A0D8205" w:rsidR="005717A0" w:rsidRPr="005717A0" w:rsidRDefault="005717A0" w:rsidP="00007FA9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январь-март</w:t>
            </w:r>
          </w:p>
        </w:tc>
        <w:tc>
          <w:tcPr>
            <w:tcW w:w="1646" w:type="pct"/>
            <w:shd w:val="clear" w:color="auto" w:fill="auto"/>
          </w:tcPr>
          <w:p w14:paraId="1341C1FA" w14:textId="77777777" w:rsidR="005717A0" w:rsidRPr="005717A0" w:rsidRDefault="005717A0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18F1AD4C" w14:textId="5CBB4439" w:rsidR="005717A0" w:rsidRPr="005717A0" w:rsidRDefault="005717A0" w:rsidP="00007FA9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5717A0" w:rsidRPr="00A76BFE" w14:paraId="05F82040" w14:textId="77777777" w:rsidTr="009E13E7">
        <w:trPr>
          <w:trHeight w:val="284"/>
        </w:trPr>
        <w:tc>
          <w:tcPr>
            <w:tcW w:w="5000" w:type="pct"/>
            <w:gridSpan w:val="5"/>
            <w:vAlign w:val="center"/>
          </w:tcPr>
          <w:p w14:paraId="3C0E26ED" w14:textId="097A671B" w:rsidR="005717A0" w:rsidRPr="005717A0" w:rsidRDefault="005717A0" w:rsidP="00571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Жабинковский район</w:t>
            </w:r>
          </w:p>
        </w:tc>
      </w:tr>
      <w:tr w:rsidR="005717A0" w:rsidRPr="00A76BFE" w14:paraId="2ED837FA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50BD9F89" w14:textId="77777777" w:rsidR="005717A0" w:rsidRPr="00007FA9" w:rsidRDefault="005717A0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74C46BD4" w14:textId="77777777" w:rsidR="005717A0" w:rsidRPr="005717A0" w:rsidRDefault="005717A0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 xml:space="preserve">Открытое акционерное общество </w:t>
            </w:r>
          </w:p>
          <w:p w14:paraId="2E699F80" w14:textId="77777777" w:rsidR="005717A0" w:rsidRPr="005717A0" w:rsidRDefault="005717A0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«ТБЗ Ляховичский»,</w:t>
            </w:r>
          </w:p>
          <w:p w14:paraId="2518B22A" w14:textId="77777777" w:rsidR="005717A0" w:rsidRPr="005717A0" w:rsidRDefault="005717A0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филиал «Гатча-Осовский»</w:t>
            </w:r>
          </w:p>
          <w:p w14:paraId="159E3851" w14:textId="3F77C5BB" w:rsidR="005717A0" w:rsidRPr="00007FA9" w:rsidRDefault="005717A0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225111, Жабинковский р-н, аг. Ленинский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71E34454" w14:textId="0571CD14" w:rsidR="005717A0" w:rsidRPr="005717A0" w:rsidRDefault="005717A0" w:rsidP="00007FA9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апрель-май</w:t>
            </w:r>
          </w:p>
        </w:tc>
        <w:tc>
          <w:tcPr>
            <w:tcW w:w="1646" w:type="pct"/>
            <w:shd w:val="clear" w:color="auto" w:fill="auto"/>
          </w:tcPr>
          <w:p w14:paraId="79D534F4" w14:textId="77777777" w:rsidR="005717A0" w:rsidRPr="005717A0" w:rsidRDefault="005717A0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36C1409A" w14:textId="035D79CB" w:rsidR="005717A0" w:rsidRPr="00D436FC" w:rsidRDefault="005717A0" w:rsidP="00007FA9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41917ED0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56B1E918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09144C30" w14:textId="77777777" w:rsidR="00345974" w:rsidRPr="00345974" w:rsidRDefault="00345974" w:rsidP="00345974">
            <w:pPr>
              <w:rPr>
                <w:bCs/>
                <w:sz w:val="28"/>
                <w:szCs w:val="28"/>
              </w:rPr>
            </w:pPr>
            <w:r w:rsidRPr="00345974">
              <w:rPr>
                <w:bCs/>
                <w:sz w:val="28"/>
                <w:szCs w:val="28"/>
              </w:rPr>
              <w:t>ОАО «Хмелево»</w:t>
            </w:r>
          </w:p>
          <w:p w14:paraId="024822CD" w14:textId="6ABB8F72" w:rsidR="00345974" w:rsidRPr="005717A0" w:rsidRDefault="00345974" w:rsidP="00345974">
            <w:pPr>
              <w:rPr>
                <w:bCs/>
                <w:sz w:val="28"/>
                <w:szCs w:val="28"/>
              </w:rPr>
            </w:pPr>
            <w:r w:rsidRPr="00345974">
              <w:rPr>
                <w:bCs/>
                <w:sz w:val="28"/>
                <w:szCs w:val="28"/>
              </w:rPr>
              <w:t>225127, Жабинковский р-н, Хмелевский с/с, аг. Хмелево, ул. Центральная, 66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246BC739" w14:textId="18AD831F" w:rsidR="00345974" w:rsidRPr="005717A0" w:rsidRDefault="00345974" w:rsidP="00007FA9">
            <w:pPr>
              <w:jc w:val="center"/>
              <w:rPr>
                <w:sz w:val="28"/>
                <w:szCs w:val="28"/>
              </w:rPr>
            </w:pPr>
            <w:r w:rsidRPr="00345974">
              <w:rPr>
                <w:sz w:val="28"/>
                <w:szCs w:val="28"/>
              </w:rPr>
              <w:t>март</w:t>
            </w:r>
          </w:p>
        </w:tc>
        <w:tc>
          <w:tcPr>
            <w:tcW w:w="1646" w:type="pct"/>
            <w:shd w:val="clear" w:color="auto" w:fill="auto"/>
          </w:tcPr>
          <w:p w14:paraId="538BE852" w14:textId="77777777" w:rsidR="00345974" w:rsidRPr="00345974" w:rsidRDefault="00345974" w:rsidP="001D2805">
            <w:pPr>
              <w:rPr>
                <w:sz w:val="28"/>
                <w:szCs w:val="28"/>
              </w:rPr>
            </w:pPr>
            <w:r w:rsidRPr="00345974">
              <w:rPr>
                <w:sz w:val="28"/>
                <w:szCs w:val="28"/>
              </w:rPr>
              <w:t>п.п. 133.1 п. 133 гл. 12</w:t>
            </w:r>
          </w:p>
          <w:p w14:paraId="55C6AAC1" w14:textId="395C6423" w:rsidR="00345974" w:rsidRPr="005717A0" w:rsidRDefault="00345974" w:rsidP="001D2805">
            <w:pPr>
              <w:rPr>
                <w:sz w:val="28"/>
                <w:szCs w:val="28"/>
              </w:rPr>
            </w:pPr>
            <w:r w:rsidRPr="00345974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26A324E5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4C0A1F4F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79E540C9" w14:textId="77777777" w:rsidR="00345974" w:rsidRPr="00345974" w:rsidRDefault="00345974" w:rsidP="00345974">
            <w:pPr>
              <w:rPr>
                <w:bCs/>
                <w:sz w:val="28"/>
                <w:szCs w:val="28"/>
              </w:rPr>
            </w:pPr>
            <w:r w:rsidRPr="00345974">
              <w:rPr>
                <w:bCs/>
                <w:sz w:val="28"/>
                <w:szCs w:val="28"/>
              </w:rPr>
              <w:t>ОАО «Вознесенский»</w:t>
            </w:r>
          </w:p>
          <w:p w14:paraId="3B5FFC3B" w14:textId="6AF3479E" w:rsidR="00345974" w:rsidRPr="005717A0" w:rsidRDefault="00345974" w:rsidP="00345974">
            <w:pPr>
              <w:rPr>
                <w:bCs/>
                <w:sz w:val="28"/>
                <w:szCs w:val="28"/>
              </w:rPr>
            </w:pPr>
            <w:r w:rsidRPr="00345974">
              <w:rPr>
                <w:bCs/>
                <w:sz w:val="28"/>
                <w:szCs w:val="28"/>
              </w:rPr>
              <w:t>225126, Жабинковский р-н, д. Вежки, ул. Центральная, 25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6C5C37CD" w14:textId="33ECAAB2" w:rsidR="00345974" w:rsidRPr="005717A0" w:rsidRDefault="00345974" w:rsidP="00007FA9">
            <w:pPr>
              <w:jc w:val="center"/>
              <w:rPr>
                <w:sz w:val="28"/>
                <w:szCs w:val="28"/>
              </w:rPr>
            </w:pPr>
            <w:r w:rsidRPr="00345974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195D339A" w14:textId="77777777" w:rsidR="00345974" w:rsidRPr="00345974" w:rsidRDefault="00345974" w:rsidP="001D2805">
            <w:pPr>
              <w:rPr>
                <w:sz w:val="28"/>
                <w:szCs w:val="28"/>
              </w:rPr>
            </w:pPr>
            <w:r w:rsidRPr="00345974">
              <w:rPr>
                <w:sz w:val="28"/>
                <w:szCs w:val="28"/>
              </w:rPr>
              <w:t>п.п. 133.1 п. 133 гл. 12</w:t>
            </w:r>
          </w:p>
          <w:p w14:paraId="28D5A18B" w14:textId="2791529E" w:rsidR="00345974" w:rsidRPr="005717A0" w:rsidRDefault="00345974" w:rsidP="001D2805">
            <w:pPr>
              <w:rPr>
                <w:sz w:val="28"/>
                <w:szCs w:val="28"/>
              </w:rPr>
            </w:pPr>
            <w:r w:rsidRPr="00345974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7B324470" w14:textId="0D1B4FAB" w:rsidTr="009E13E7">
        <w:trPr>
          <w:trHeight w:val="114"/>
        </w:trPr>
        <w:tc>
          <w:tcPr>
            <w:tcW w:w="5000" w:type="pct"/>
            <w:gridSpan w:val="5"/>
            <w:vAlign w:val="center"/>
          </w:tcPr>
          <w:p w14:paraId="65294468" w14:textId="3D8DAFEC" w:rsidR="00345974" w:rsidRPr="0093463D" w:rsidRDefault="00345974" w:rsidP="00AC33FE">
            <w:pPr>
              <w:jc w:val="center"/>
              <w:rPr>
                <w:b/>
                <w:sz w:val="28"/>
                <w:szCs w:val="28"/>
              </w:rPr>
            </w:pPr>
            <w:r w:rsidRPr="0093463D">
              <w:rPr>
                <w:b/>
                <w:sz w:val="28"/>
                <w:szCs w:val="28"/>
              </w:rPr>
              <w:t>Каменецкий район</w:t>
            </w:r>
          </w:p>
        </w:tc>
      </w:tr>
      <w:tr w:rsidR="00345974" w:rsidRPr="00A76BFE" w14:paraId="41852376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2BB17F5B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72CF37EE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ООО «Агропродукт»</w:t>
            </w:r>
          </w:p>
          <w:p w14:paraId="536F9D0D" w14:textId="12A19076" w:rsidR="00345974" w:rsidRPr="00AC33FE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225071, Каменецкий р-н, д. Оберовщина, ул. Горького, 10А, каб. 17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7BE8D123" w14:textId="590D1E22" w:rsidR="00345974" w:rsidRPr="005717A0" w:rsidRDefault="00345974" w:rsidP="002D5442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I квартал</w:t>
            </w:r>
          </w:p>
        </w:tc>
        <w:tc>
          <w:tcPr>
            <w:tcW w:w="1646" w:type="pct"/>
            <w:shd w:val="clear" w:color="auto" w:fill="auto"/>
          </w:tcPr>
          <w:p w14:paraId="6749E454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2DAC2E9E" w14:textId="18C94C86" w:rsidR="00345974" w:rsidRPr="00D436FC" w:rsidRDefault="00345974" w:rsidP="002D5442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(внесение изменений в комплексное природоохоранное разрешение)</w:t>
            </w:r>
          </w:p>
        </w:tc>
      </w:tr>
      <w:tr w:rsidR="00345974" w:rsidRPr="00A76BFE" w14:paraId="7744F191" w14:textId="1771B26A" w:rsidTr="009E13E7">
        <w:trPr>
          <w:trHeight w:val="322"/>
        </w:trPr>
        <w:tc>
          <w:tcPr>
            <w:tcW w:w="5000" w:type="pct"/>
            <w:gridSpan w:val="5"/>
            <w:vAlign w:val="center"/>
          </w:tcPr>
          <w:p w14:paraId="4B1171BB" w14:textId="545542AE" w:rsidR="00345974" w:rsidRPr="0093463D" w:rsidRDefault="00345974" w:rsidP="0093463D">
            <w:pPr>
              <w:jc w:val="center"/>
              <w:rPr>
                <w:b/>
                <w:sz w:val="28"/>
                <w:szCs w:val="28"/>
              </w:rPr>
            </w:pPr>
            <w:r w:rsidRPr="0093463D">
              <w:rPr>
                <w:b/>
                <w:sz w:val="28"/>
                <w:szCs w:val="28"/>
              </w:rPr>
              <w:t>Кобринский район</w:t>
            </w:r>
          </w:p>
        </w:tc>
      </w:tr>
      <w:tr w:rsidR="00345974" w:rsidRPr="00A76BFE" w14:paraId="4C3C7F71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3ACFAA78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30F449B5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«Остромичи»</w:t>
            </w:r>
          </w:p>
          <w:p w14:paraId="4BCB93FC" w14:textId="26BC680B" w:rsidR="00345974" w:rsidRPr="00AC33FE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225889, Кобринский р-н, Остромичский с/с, аг. Остромичи, ул. Московская, 1б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5BF914F2" w14:textId="41065011" w:rsidR="00345974" w:rsidRPr="005717A0" w:rsidRDefault="00345974" w:rsidP="002D5442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2A3A6DA0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7DA55F0D" w14:textId="1E8C6600" w:rsidR="00345974" w:rsidRPr="00D436FC" w:rsidRDefault="00345974" w:rsidP="002D5442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13ADED52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24020D46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21EDB581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«Киселевцы»</w:t>
            </w:r>
          </w:p>
          <w:p w14:paraId="7DC3F5E4" w14:textId="3758D195" w:rsidR="00345974" w:rsidRPr="00AC33FE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225867, Кобринский р-н, аг. Киселёвцы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61BD2642" w14:textId="169AB28E" w:rsidR="00345974" w:rsidRPr="005717A0" w:rsidRDefault="00345974" w:rsidP="002D5442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646" w:type="pct"/>
            <w:shd w:val="clear" w:color="auto" w:fill="auto"/>
          </w:tcPr>
          <w:p w14:paraId="47C0A79C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3071AAB0" w14:textId="44EAE416" w:rsidR="00345974" w:rsidRPr="005717A0" w:rsidRDefault="00345974" w:rsidP="002D5442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9E13E7" w:rsidRPr="00A76BFE" w14:paraId="2A41539A" w14:textId="3FF59AC0" w:rsidTr="009E13E7">
        <w:trPr>
          <w:trHeight w:val="256"/>
        </w:trPr>
        <w:tc>
          <w:tcPr>
            <w:tcW w:w="5000" w:type="pct"/>
            <w:gridSpan w:val="5"/>
            <w:vAlign w:val="center"/>
          </w:tcPr>
          <w:p w14:paraId="1EF4A3EC" w14:textId="343F30C7" w:rsidR="009E13E7" w:rsidRPr="005717A0" w:rsidRDefault="009E13E7" w:rsidP="005717A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717A0">
              <w:rPr>
                <w:b/>
                <w:sz w:val="28"/>
                <w:szCs w:val="28"/>
              </w:rPr>
              <w:t>Малоритский район</w:t>
            </w:r>
          </w:p>
        </w:tc>
      </w:tr>
      <w:tr w:rsidR="00345974" w:rsidRPr="00A76BFE" w14:paraId="581E63C0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70A6403E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6BF36ABD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«Малоритский консервноовощесушильный комбинат»</w:t>
            </w:r>
          </w:p>
          <w:p w14:paraId="34FB705A" w14:textId="1D5077A2" w:rsidR="00345974" w:rsidRPr="00AC33FE" w:rsidRDefault="00345974" w:rsidP="005717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225903, г. Малорита,</w:t>
            </w:r>
            <w:r w:rsidRPr="005717A0">
              <w:rPr>
                <w:bCs/>
                <w:sz w:val="28"/>
                <w:szCs w:val="28"/>
              </w:rPr>
              <w:t xml:space="preserve"> ул. Заводская, 9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2D1200D7" w14:textId="47F2D7E9" w:rsidR="00345974" w:rsidRPr="005717A0" w:rsidRDefault="00345974" w:rsidP="002D5442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I квартал</w:t>
            </w:r>
          </w:p>
        </w:tc>
        <w:tc>
          <w:tcPr>
            <w:tcW w:w="1646" w:type="pct"/>
            <w:shd w:val="clear" w:color="auto" w:fill="auto"/>
          </w:tcPr>
          <w:p w14:paraId="4A51D6DE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40ACD897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</w:t>
            </w:r>
          </w:p>
          <w:p w14:paraId="26B71146" w14:textId="41FDFFCF" w:rsidR="00345974" w:rsidRPr="005717A0" w:rsidRDefault="00345974" w:rsidP="002D5442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(новое  разрешение на выбросы)</w:t>
            </w:r>
          </w:p>
        </w:tc>
      </w:tr>
      <w:tr w:rsidR="00345974" w:rsidRPr="00A76BFE" w14:paraId="3CD6F528" w14:textId="2FEFAA61" w:rsidTr="009E13E7">
        <w:trPr>
          <w:trHeight w:val="150"/>
        </w:trPr>
        <w:tc>
          <w:tcPr>
            <w:tcW w:w="5000" w:type="pct"/>
            <w:gridSpan w:val="5"/>
            <w:vAlign w:val="center"/>
          </w:tcPr>
          <w:p w14:paraId="04333DD0" w14:textId="156F00A4" w:rsidR="00345974" w:rsidRPr="003A23AC" w:rsidRDefault="00345974" w:rsidP="003A23AC">
            <w:pPr>
              <w:jc w:val="center"/>
              <w:rPr>
                <w:b/>
                <w:sz w:val="28"/>
                <w:szCs w:val="28"/>
              </w:rPr>
            </w:pPr>
            <w:r w:rsidRPr="003A23AC">
              <w:rPr>
                <w:b/>
                <w:sz w:val="28"/>
                <w:szCs w:val="28"/>
              </w:rPr>
              <w:t>Ивановский район</w:t>
            </w:r>
          </w:p>
        </w:tc>
      </w:tr>
      <w:tr w:rsidR="00345974" w:rsidRPr="00A76BFE" w14:paraId="5D73E9D4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5677E1D7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2F87E8C3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«Ополь-Агро»</w:t>
            </w:r>
          </w:p>
          <w:p w14:paraId="501FCA4C" w14:textId="0BF94481" w:rsidR="00345974" w:rsidRPr="0093463D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225823, Ивановский р-н, аг. Ополь, ул. Победы, 1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6EA0B39A" w14:textId="3940B331" w:rsidR="00345974" w:rsidRPr="005717A0" w:rsidRDefault="00345974" w:rsidP="002D5442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02273CD7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26170DAA" w14:textId="3655B602" w:rsidR="00345974" w:rsidRPr="00D436FC" w:rsidRDefault="00345974" w:rsidP="002D5442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08A43F21" w14:textId="77777777" w:rsidTr="009E13E7">
        <w:trPr>
          <w:trHeight w:val="1179"/>
        </w:trPr>
        <w:tc>
          <w:tcPr>
            <w:tcW w:w="259" w:type="pct"/>
            <w:vAlign w:val="center"/>
          </w:tcPr>
          <w:p w14:paraId="1AD10D2F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15CEC516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«Агро-Мотоль»</w:t>
            </w:r>
          </w:p>
          <w:p w14:paraId="60F3973E" w14:textId="386BA7D9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225822, Ивановский р-н, аг. Мотоль, пл. Ленина, 1а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7BFE1730" w14:textId="55D74CD8" w:rsidR="00345974" w:rsidRPr="005717A0" w:rsidRDefault="00345974" w:rsidP="002D5442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1646" w:type="pct"/>
            <w:shd w:val="clear" w:color="auto" w:fill="auto"/>
          </w:tcPr>
          <w:p w14:paraId="3FABCE04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5DCC7B54" w14:textId="3D0B373C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0CECD1F4" w14:textId="7252D315" w:rsidTr="009E13E7">
        <w:trPr>
          <w:trHeight w:val="230"/>
        </w:trPr>
        <w:tc>
          <w:tcPr>
            <w:tcW w:w="5000" w:type="pct"/>
            <w:gridSpan w:val="5"/>
            <w:vAlign w:val="center"/>
          </w:tcPr>
          <w:p w14:paraId="09C60650" w14:textId="52606935" w:rsidR="00345974" w:rsidRPr="00007FA9" w:rsidRDefault="00345974" w:rsidP="00007FA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FA9">
              <w:rPr>
                <w:b/>
                <w:bCs/>
                <w:sz w:val="28"/>
                <w:szCs w:val="28"/>
              </w:rPr>
              <w:t>Ивацевичский район</w:t>
            </w:r>
          </w:p>
        </w:tc>
      </w:tr>
      <w:tr w:rsidR="00345974" w:rsidRPr="00A76BFE" w14:paraId="22BA5221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7F09D45E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6D6B5098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«Ивацевичдрев»</w:t>
            </w:r>
          </w:p>
          <w:p w14:paraId="372519FA" w14:textId="48FFD0E7" w:rsidR="00345974" w:rsidRPr="00007FA9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225295, г. Ивацевичи, ул. Загородная, 2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2562612A" w14:textId="160B21D0" w:rsidR="00345974" w:rsidRPr="005717A0" w:rsidRDefault="00345974" w:rsidP="00007FA9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441CE328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4A365DD3" w14:textId="23435105" w:rsidR="00345974" w:rsidRPr="005717A0" w:rsidRDefault="00345974" w:rsidP="00007FA9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4F7870BD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163523E3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711CF9A4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«Ивацевичиагротехсервис»</w:t>
            </w:r>
          </w:p>
          <w:p w14:paraId="0FAE6FD8" w14:textId="7FA1F419" w:rsidR="00345974" w:rsidRPr="00007FA9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225295, г. Ивацевичи, ул. 40 лет Октября, 3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320563AC" w14:textId="3C7F26ED" w:rsidR="00345974" w:rsidRPr="005717A0" w:rsidRDefault="00345974" w:rsidP="00007FA9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646" w:type="pct"/>
            <w:shd w:val="clear" w:color="auto" w:fill="auto"/>
          </w:tcPr>
          <w:p w14:paraId="75051455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13CD8BCA" w14:textId="5EE9F098" w:rsidR="00345974" w:rsidRPr="005717A0" w:rsidRDefault="00345974" w:rsidP="00007FA9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0464DCD8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5D80876F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0B24C6E7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«Коссовское МПО»</w:t>
            </w:r>
          </w:p>
          <w:p w14:paraId="26D897F3" w14:textId="1CEF31D6" w:rsidR="00345974" w:rsidRPr="00007FA9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225262, Ивацевичский р-н, г. Коссово, ул. 3-го Февраля, 7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5E4A0AF6" w14:textId="5214D179" w:rsidR="00345974" w:rsidRPr="005717A0" w:rsidRDefault="00345974" w:rsidP="00007FA9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I квартал</w:t>
            </w:r>
          </w:p>
        </w:tc>
        <w:tc>
          <w:tcPr>
            <w:tcW w:w="1646" w:type="pct"/>
            <w:shd w:val="clear" w:color="auto" w:fill="auto"/>
          </w:tcPr>
          <w:p w14:paraId="03B4FFA7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51C06456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</w:t>
            </w:r>
          </w:p>
          <w:p w14:paraId="5993565C" w14:textId="5CD619B2" w:rsidR="00345974" w:rsidRPr="004E0570" w:rsidRDefault="00345974" w:rsidP="00007FA9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(новое разрешение на выбросы)</w:t>
            </w:r>
          </w:p>
        </w:tc>
      </w:tr>
      <w:tr w:rsidR="00345974" w:rsidRPr="005717A0" w14:paraId="63EEAC7F" w14:textId="1CA4B56E" w:rsidTr="009E13E7">
        <w:trPr>
          <w:trHeight w:val="230"/>
        </w:trPr>
        <w:tc>
          <w:tcPr>
            <w:tcW w:w="5000" w:type="pct"/>
            <w:gridSpan w:val="5"/>
            <w:vAlign w:val="center"/>
          </w:tcPr>
          <w:p w14:paraId="60FCF923" w14:textId="5CDC30A2" w:rsidR="00345974" w:rsidRPr="003A23AC" w:rsidRDefault="00345974" w:rsidP="003A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Лунинецкий район</w:t>
            </w:r>
          </w:p>
        </w:tc>
      </w:tr>
      <w:tr w:rsidR="00345974" w:rsidRPr="005717A0" w14:paraId="54D8A35B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22A739D4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36B396EF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Лунинецкий лесхоз</w:t>
            </w:r>
          </w:p>
          <w:p w14:paraId="04623AE8" w14:textId="22B20F7D" w:rsidR="00345974" w:rsidRPr="00007FA9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225644, г. Лунинец, ул. Красная, 175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477A954C" w14:textId="4E8D0827" w:rsidR="00345974" w:rsidRPr="003A23AC" w:rsidRDefault="00345974" w:rsidP="00007FA9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I квартал</w:t>
            </w:r>
          </w:p>
        </w:tc>
        <w:tc>
          <w:tcPr>
            <w:tcW w:w="1646" w:type="pct"/>
            <w:shd w:val="clear" w:color="auto" w:fill="auto"/>
          </w:tcPr>
          <w:p w14:paraId="7E17D9C7" w14:textId="77777777" w:rsidR="00345974" w:rsidRPr="005717A0" w:rsidRDefault="00345974" w:rsidP="005717A0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44BE553B" w14:textId="740A9403" w:rsidR="00345974" w:rsidRPr="003A23AC" w:rsidRDefault="00345974" w:rsidP="005717A0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3FE894D2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21EE5E8E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3CCAA056" w14:textId="77777777" w:rsidR="00345974" w:rsidRPr="005717A0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ОАО «Синкевичский»</w:t>
            </w:r>
          </w:p>
          <w:p w14:paraId="50AE343E" w14:textId="4475D6DD" w:rsidR="00345974" w:rsidRPr="00007FA9" w:rsidRDefault="00345974" w:rsidP="005717A0">
            <w:pPr>
              <w:rPr>
                <w:bCs/>
                <w:sz w:val="28"/>
                <w:szCs w:val="28"/>
              </w:rPr>
            </w:pPr>
            <w:r w:rsidRPr="005717A0">
              <w:rPr>
                <w:bCs/>
                <w:sz w:val="28"/>
                <w:szCs w:val="28"/>
              </w:rPr>
              <w:t>225686, Лунинецкий р-н, аг. Синкевичи, ул. Комсомольская, 28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46171360" w14:textId="55A7B725" w:rsidR="00345974" w:rsidRPr="003A23AC" w:rsidRDefault="00345974" w:rsidP="00007FA9">
            <w:pPr>
              <w:jc w:val="center"/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январь</w:t>
            </w:r>
          </w:p>
        </w:tc>
        <w:tc>
          <w:tcPr>
            <w:tcW w:w="1646" w:type="pct"/>
            <w:shd w:val="clear" w:color="auto" w:fill="auto"/>
          </w:tcPr>
          <w:p w14:paraId="1E29E168" w14:textId="77777777" w:rsidR="00345974" w:rsidRPr="005717A0" w:rsidRDefault="00345974" w:rsidP="001D2805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п.п. 133.1 п. 133 гл. 12</w:t>
            </w:r>
          </w:p>
          <w:p w14:paraId="7E4F3671" w14:textId="47B919E3" w:rsidR="00345974" w:rsidRPr="003A23AC" w:rsidRDefault="00345974" w:rsidP="00007FA9">
            <w:pPr>
              <w:rPr>
                <w:sz w:val="28"/>
                <w:szCs w:val="28"/>
              </w:rPr>
            </w:pPr>
            <w:r w:rsidRPr="005717A0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17CC9170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62E8DBBB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6AB09496" w14:textId="77777777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Лунинецкое ЖКХ</w:t>
            </w:r>
          </w:p>
          <w:p w14:paraId="1A427332" w14:textId="13411F74" w:rsidR="00345974" w:rsidRPr="00007FA9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225644, г. Лунинец, ул. Баженовой, 4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024A0BFA" w14:textId="5209D87A" w:rsidR="00345974" w:rsidRPr="003A23AC" w:rsidRDefault="00345974" w:rsidP="00007FA9">
            <w:pPr>
              <w:jc w:val="center"/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5EC2B2BC" w14:textId="77777777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п.п. 133.1 п. 133 гл. 12</w:t>
            </w:r>
          </w:p>
          <w:p w14:paraId="6DBA1BE2" w14:textId="6E4FBE25" w:rsidR="00345974" w:rsidRPr="003A23AC" w:rsidRDefault="00345974" w:rsidP="00007FA9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5D25CE1F" w14:textId="043E8835" w:rsidTr="009E13E7">
        <w:trPr>
          <w:trHeight w:val="230"/>
        </w:trPr>
        <w:tc>
          <w:tcPr>
            <w:tcW w:w="5000" w:type="pct"/>
            <w:gridSpan w:val="5"/>
            <w:vAlign w:val="center"/>
          </w:tcPr>
          <w:p w14:paraId="1F74C13C" w14:textId="1EA0FCAE" w:rsidR="00345974" w:rsidRPr="00007FA9" w:rsidRDefault="00345974" w:rsidP="00007FA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FA9">
              <w:rPr>
                <w:b/>
                <w:bCs/>
                <w:sz w:val="28"/>
                <w:szCs w:val="28"/>
              </w:rPr>
              <w:t>Ляховичский район</w:t>
            </w:r>
          </w:p>
        </w:tc>
      </w:tr>
      <w:tr w:rsidR="00345974" w:rsidRPr="00A76BFE" w14:paraId="027BBB26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459ECE12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53854BD0" w14:textId="77777777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ОАО «Нача»</w:t>
            </w:r>
          </w:p>
          <w:p w14:paraId="78546CA4" w14:textId="3BBA5749" w:rsidR="00345974" w:rsidRPr="00007FA9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225391, Ляховичский р-н, аг. Нача, ул. Советская, 16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59D8C331" w14:textId="01BECF1B" w:rsidR="00345974" w:rsidRPr="00B0236C" w:rsidRDefault="00345974" w:rsidP="00CA4716">
            <w:pPr>
              <w:jc w:val="center"/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март</w:t>
            </w:r>
          </w:p>
        </w:tc>
        <w:tc>
          <w:tcPr>
            <w:tcW w:w="1646" w:type="pct"/>
            <w:shd w:val="clear" w:color="auto" w:fill="auto"/>
          </w:tcPr>
          <w:p w14:paraId="101BDD88" w14:textId="77777777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п.п. 133.1 п. 133 гл. 12</w:t>
            </w:r>
          </w:p>
          <w:p w14:paraId="6BC51321" w14:textId="180E7005" w:rsidR="00345974" w:rsidRPr="004E0570" w:rsidRDefault="00345974" w:rsidP="00CA4716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36510A62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1155E10F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710D8F87" w14:textId="77777777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 xml:space="preserve">Открытое акционерное общество </w:t>
            </w:r>
          </w:p>
          <w:p w14:paraId="30482D0C" w14:textId="77777777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«ТБЗ Ляховичский»</w:t>
            </w:r>
          </w:p>
          <w:p w14:paraId="26A7C44F" w14:textId="5BF4FAB4" w:rsidR="00345974" w:rsidRPr="00007FA9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225385, Ляховичский р-н, д. Туховичи, ул. Заводская, 1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0D22C599" w14:textId="7CAB49AB" w:rsidR="00345974" w:rsidRPr="00B0236C" w:rsidRDefault="00345974" w:rsidP="00CA4716">
            <w:pPr>
              <w:jc w:val="center"/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март-май</w:t>
            </w:r>
          </w:p>
        </w:tc>
        <w:tc>
          <w:tcPr>
            <w:tcW w:w="1646" w:type="pct"/>
            <w:shd w:val="clear" w:color="auto" w:fill="auto"/>
          </w:tcPr>
          <w:p w14:paraId="52362399" w14:textId="77777777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п.п. 133.1 п. 133 гл. 12</w:t>
            </w:r>
          </w:p>
          <w:p w14:paraId="0A032938" w14:textId="020095CE" w:rsidR="00345974" w:rsidRPr="00D436FC" w:rsidRDefault="00345974" w:rsidP="00CA4716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7090DD08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334C7E20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6038E891" w14:textId="77777777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ЗАО «Белпромприбор»</w:t>
            </w:r>
          </w:p>
          <w:p w14:paraId="188F4DF2" w14:textId="023EE06A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225389, Ляховичский р-н, с/с Кривошинский, д. Щербово, Свинокомплекс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52D56B50" w14:textId="77777777" w:rsidR="00345974" w:rsidRPr="00B0236C" w:rsidRDefault="00345974" w:rsidP="001D2805">
            <w:pPr>
              <w:jc w:val="center"/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январь</w:t>
            </w:r>
          </w:p>
          <w:p w14:paraId="6082C3E9" w14:textId="77777777" w:rsidR="00345974" w:rsidRPr="00B0236C" w:rsidRDefault="00345974" w:rsidP="001D2805">
            <w:pPr>
              <w:jc w:val="center"/>
              <w:rPr>
                <w:sz w:val="28"/>
                <w:szCs w:val="28"/>
              </w:rPr>
            </w:pPr>
          </w:p>
          <w:p w14:paraId="13A2B869" w14:textId="77777777" w:rsidR="00345974" w:rsidRPr="00B0236C" w:rsidRDefault="00345974" w:rsidP="001D2805">
            <w:pPr>
              <w:jc w:val="center"/>
              <w:rPr>
                <w:sz w:val="28"/>
                <w:szCs w:val="28"/>
              </w:rPr>
            </w:pPr>
          </w:p>
          <w:p w14:paraId="4CADF8DB" w14:textId="77777777" w:rsidR="00345974" w:rsidRPr="00B0236C" w:rsidRDefault="00345974" w:rsidP="00CA4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14:paraId="648943CC" w14:textId="77777777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п.п. 133.1 п. 133 гл. 12</w:t>
            </w:r>
          </w:p>
          <w:p w14:paraId="4930CF63" w14:textId="00FAD709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7C4D1A4D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04AF71B7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07156D70" w14:textId="77777777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ОАО «Жеребковичи»</w:t>
            </w:r>
          </w:p>
          <w:p w14:paraId="59AA3AF7" w14:textId="3EBBCA01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 xml:space="preserve">225390, Ляховичский р-н, Жеребковичский с/с, </w:t>
            </w:r>
            <w:r>
              <w:rPr>
                <w:bCs/>
                <w:sz w:val="28"/>
                <w:szCs w:val="28"/>
              </w:rPr>
              <w:t>аг. Жеребковичи, ул. Минская,</w:t>
            </w:r>
            <w:r w:rsidRPr="00B0236C">
              <w:rPr>
                <w:bCs/>
                <w:sz w:val="28"/>
                <w:szCs w:val="28"/>
              </w:rPr>
              <w:t xml:space="preserve"> 6а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32533F7B" w14:textId="77777777" w:rsidR="00345974" w:rsidRPr="00B0236C" w:rsidRDefault="00345974" w:rsidP="001D2805">
            <w:pPr>
              <w:jc w:val="center"/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 xml:space="preserve">февраль-март </w:t>
            </w:r>
          </w:p>
          <w:p w14:paraId="3EB726A7" w14:textId="77777777" w:rsidR="00345974" w:rsidRPr="00B0236C" w:rsidRDefault="00345974" w:rsidP="001D2805">
            <w:pPr>
              <w:jc w:val="center"/>
              <w:rPr>
                <w:sz w:val="28"/>
                <w:szCs w:val="28"/>
              </w:rPr>
            </w:pPr>
          </w:p>
          <w:p w14:paraId="72A50C7D" w14:textId="77777777" w:rsidR="00345974" w:rsidRPr="00B0236C" w:rsidRDefault="00345974" w:rsidP="001D2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14:paraId="1352ADC3" w14:textId="77777777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п.п. 133.1 п. 133 гл. 12</w:t>
            </w:r>
          </w:p>
          <w:p w14:paraId="40DD13CB" w14:textId="65E0C431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6CA52593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06A6FEDA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07F07720" w14:textId="77777777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СОАО «Ляховичский молочный завод»</w:t>
            </w:r>
          </w:p>
          <w:p w14:paraId="4F8B9FBA" w14:textId="2F16BEE6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225370, г. Ляховичи, ул. Советская, 79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3A7B74B1" w14:textId="6B5534D0" w:rsidR="00345974" w:rsidRPr="00B0236C" w:rsidRDefault="00345974" w:rsidP="001D2805">
            <w:pPr>
              <w:jc w:val="center"/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I квартал</w:t>
            </w:r>
          </w:p>
        </w:tc>
        <w:tc>
          <w:tcPr>
            <w:tcW w:w="1646" w:type="pct"/>
            <w:shd w:val="clear" w:color="auto" w:fill="auto"/>
          </w:tcPr>
          <w:p w14:paraId="3ED7FE88" w14:textId="77777777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п.п. 133.1 п. 133 гл. 12</w:t>
            </w:r>
          </w:p>
          <w:p w14:paraId="7F4C81B1" w14:textId="77777777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ЭкоНиП 17.01.06-001-2017</w:t>
            </w:r>
          </w:p>
          <w:p w14:paraId="2D388723" w14:textId="35185EC9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(новое  разрешение на выбросы)</w:t>
            </w:r>
          </w:p>
        </w:tc>
      </w:tr>
      <w:tr w:rsidR="00345974" w:rsidRPr="00A76BFE" w14:paraId="2ED57083" w14:textId="6922D63B" w:rsidTr="009E13E7">
        <w:trPr>
          <w:trHeight w:val="230"/>
        </w:trPr>
        <w:tc>
          <w:tcPr>
            <w:tcW w:w="5000" w:type="pct"/>
            <w:gridSpan w:val="5"/>
            <w:vAlign w:val="center"/>
          </w:tcPr>
          <w:p w14:paraId="405C4525" w14:textId="6C1255CB" w:rsidR="00345974" w:rsidRPr="006E7EA3" w:rsidRDefault="00345974" w:rsidP="006E7EA3">
            <w:pPr>
              <w:jc w:val="center"/>
              <w:rPr>
                <w:b/>
                <w:bCs/>
                <w:sz w:val="28"/>
                <w:szCs w:val="28"/>
              </w:rPr>
            </w:pPr>
            <w:r w:rsidRPr="006E7EA3">
              <w:rPr>
                <w:b/>
                <w:bCs/>
                <w:sz w:val="28"/>
                <w:szCs w:val="28"/>
              </w:rPr>
              <w:t>Пинский район</w:t>
            </w:r>
          </w:p>
        </w:tc>
      </w:tr>
      <w:tr w:rsidR="00345974" w:rsidRPr="00A76BFE" w14:paraId="57DBA56D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620535DD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389B6B68" w14:textId="77777777" w:rsidR="00345974" w:rsidRPr="00B0236C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ОАО «Пинский мясокомбинат»</w:t>
            </w:r>
          </w:p>
          <w:p w14:paraId="7CF04975" w14:textId="3D74458E" w:rsidR="00345974" w:rsidRPr="00007FA9" w:rsidRDefault="00345974" w:rsidP="00B0236C">
            <w:pPr>
              <w:rPr>
                <w:bCs/>
                <w:sz w:val="28"/>
                <w:szCs w:val="28"/>
              </w:rPr>
            </w:pPr>
            <w:r w:rsidRPr="00B0236C">
              <w:rPr>
                <w:bCs/>
                <w:sz w:val="28"/>
                <w:szCs w:val="28"/>
              </w:rPr>
              <w:t>225710, г. Пинск, ул. Индустриальная, 1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293EF61B" w14:textId="41997ED0" w:rsidR="00345974" w:rsidRPr="00B0236C" w:rsidRDefault="00345974" w:rsidP="002D5442">
            <w:pPr>
              <w:jc w:val="center"/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38A2BA3E" w14:textId="77777777" w:rsidR="00345974" w:rsidRPr="00B0236C" w:rsidRDefault="00345974" w:rsidP="001D2805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п.п. 133.1 п. 133 гл. 12</w:t>
            </w:r>
          </w:p>
          <w:p w14:paraId="6F743329" w14:textId="55CFBDB4" w:rsidR="00345974" w:rsidRPr="002D5442" w:rsidRDefault="00345974" w:rsidP="002D5442">
            <w:pPr>
              <w:rPr>
                <w:sz w:val="28"/>
                <w:szCs w:val="28"/>
              </w:rPr>
            </w:pPr>
            <w:r w:rsidRPr="00B0236C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1D09D061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3FCF83B6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4D5B4A65" w14:textId="77777777" w:rsidR="00345974" w:rsidRPr="00C81B26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КУП «Брестоблдорстрой»</w:t>
            </w:r>
          </w:p>
          <w:p w14:paraId="4241D8B0" w14:textId="77777777" w:rsidR="00345974" w:rsidRPr="00C81B26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224028, г. Брест, ул. Московская, 273/2</w:t>
            </w:r>
          </w:p>
          <w:p w14:paraId="7322A32A" w14:textId="77777777" w:rsidR="00345974" w:rsidRPr="00C81B26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Филиал «Пинское ДРСУ- 104»</w:t>
            </w:r>
          </w:p>
          <w:p w14:paraId="16FCB4B6" w14:textId="12DA6A30" w:rsidR="00345974" w:rsidRPr="00007FA9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225760, Пинский р-н, Молотковичский с/с, аг. Молотковичи, ул. Строителей, 11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77AD6A8D" w14:textId="09B764F7" w:rsidR="00345974" w:rsidRPr="00B0236C" w:rsidRDefault="00345974" w:rsidP="002D5442">
            <w:pPr>
              <w:jc w:val="center"/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апрель</w:t>
            </w:r>
          </w:p>
        </w:tc>
        <w:tc>
          <w:tcPr>
            <w:tcW w:w="1646" w:type="pct"/>
            <w:shd w:val="clear" w:color="auto" w:fill="auto"/>
          </w:tcPr>
          <w:p w14:paraId="5BA914DF" w14:textId="77777777" w:rsidR="00345974" w:rsidRPr="00C81B26" w:rsidRDefault="00345974" w:rsidP="001D2805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п.п. 133.1 п. 133 гл. 12</w:t>
            </w:r>
          </w:p>
          <w:p w14:paraId="52DDAB84" w14:textId="0092913F" w:rsidR="00345974" w:rsidRPr="002D5442" w:rsidRDefault="00345974" w:rsidP="002D5442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5CE922AE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5108E17A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4697AF95" w14:textId="77777777" w:rsidR="00345974" w:rsidRPr="00C81B26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Государственное предприятие «ЖРЭУ г. Пинска»</w:t>
            </w:r>
          </w:p>
          <w:p w14:paraId="5CBEEC32" w14:textId="4437CF81" w:rsidR="00345974" w:rsidRPr="00007FA9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225710. г. Пинск, ул. Интернациональная, 59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23782311" w14:textId="7E56E111" w:rsidR="00345974" w:rsidRPr="00B0236C" w:rsidRDefault="00345974" w:rsidP="009F3BAA">
            <w:pPr>
              <w:jc w:val="center"/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646" w:type="pct"/>
            <w:shd w:val="clear" w:color="auto" w:fill="auto"/>
          </w:tcPr>
          <w:p w14:paraId="660556A3" w14:textId="77777777" w:rsidR="00345974" w:rsidRPr="00C81B26" w:rsidRDefault="00345974" w:rsidP="001D2805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п.п. 133.1 п. 133 гл. 12</w:t>
            </w:r>
          </w:p>
          <w:p w14:paraId="52E6020A" w14:textId="75D9A904" w:rsidR="00345974" w:rsidRPr="009F3BAA" w:rsidRDefault="00345974" w:rsidP="009F3BAA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40BAD344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69C4E608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22DB5391" w14:textId="77777777" w:rsidR="00345974" w:rsidRPr="00C81B26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ОАО «Пинский комбинат хлебопродуктов»</w:t>
            </w:r>
          </w:p>
          <w:p w14:paraId="41B99E6B" w14:textId="5321B645" w:rsidR="00345974" w:rsidRPr="00007FA9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225708, г. Пинск, ул. Индустриальная, 3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08FF3CBA" w14:textId="65F0A30E" w:rsidR="00345974" w:rsidRPr="00B0236C" w:rsidRDefault="00345974" w:rsidP="00C81B26">
            <w:pPr>
              <w:jc w:val="center"/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I квартал</w:t>
            </w:r>
          </w:p>
        </w:tc>
        <w:tc>
          <w:tcPr>
            <w:tcW w:w="1646" w:type="pct"/>
            <w:shd w:val="clear" w:color="auto" w:fill="auto"/>
          </w:tcPr>
          <w:p w14:paraId="7C577B23" w14:textId="77777777" w:rsidR="00345974" w:rsidRPr="00C81B26" w:rsidRDefault="00345974" w:rsidP="00C81B26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п.п. 133.1 п. 133 гл. 12</w:t>
            </w:r>
          </w:p>
          <w:p w14:paraId="42C9547B" w14:textId="431BF32A" w:rsidR="00345974" w:rsidRPr="00B0236C" w:rsidRDefault="00345974" w:rsidP="00C81B26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ЭкоНиП 17.01.06-001-2017 (новое разрешение на выбросы)</w:t>
            </w:r>
          </w:p>
        </w:tc>
      </w:tr>
      <w:tr w:rsidR="00345974" w:rsidRPr="00A76BFE" w14:paraId="72B40810" w14:textId="2602C295" w:rsidTr="009E13E7">
        <w:trPr>
          <w:trHeight w:val="230"/>
        </w:trPr>
        <w:tc>
          <w:tcPr>
            <w:tcW w:w="5000" w:type="pct"/>
            <w:gridSpan w:val="5"/>
            <w:vAlign w:val="center"/>
          </w:tcPr>
          <w:p w14:paraId="46818ABB" w14:textId="369F1467" w:rsidR="00345974" w:rsidRPr="006E7EA3" w:rsidRDefault="00345974" w:rsidP="006E7EA3">
            <w:pPr>
              <w:jc w:val="center"/>
              <w:rPr>
                <w:b/>
                <w:bCs/>
                <w:sz w:val="28"/>
                <w:szCs w:val="28"/>
              </w:rPr>
            </w:pPr>
            <w:r w:rsidRPr="006E7EA3">
              <w:rPr>
                <w:b/>
                <w:bCs/>
                <w:sz w:val="28"/>
                <w:szCs w:val="28"/>
              </w:rPr>
              <w:t>Пружанский район</w:t>
            </w:r>
          </w:p>
        </w:tc>
      </w:tr>
      <w:tr w:rsidR="00345974" w:rsidRPr="00A76BFE" w14:paraId="6465F44A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704FFFBE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0F04D656" w14:textId="77777777" w:rsidR="00345974" w:rsidRPr="00C81B26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ООО «Ружанская мебельная компания»,</w:t>
            </w:r>
          </w:p>
          <w:p w14:paraId="4813207F" w14:textId="479F4761" w:rsidR="00345974" w:rsidRPr="00007FA9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225154. Пружанский р-н, г.п. Ружаны, ул. Советская, 9А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20D2875F" w14:textId="086D87B4" w:rsidR="00345974" w:rsidRPr="00C81B26" w:rsidRDefault="00345974" w:rsidP="002D5442">
            <w:pPr>
              <w:jc w:val="center"/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6CFBB95D" w14:textId="77777777" w:rsidR="00345974" w:rsidRPr="00C81B26" w:rsidRDefault="00345974" w:rsidP="001D2805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п.п. 133.1 п. 133 гл. 12</w:t>
            </w:r>
          </w:p>
          <w:p w14:paraId="47A01C2E" w14:textId="10030EBD" w:rsidR="00345974" w:rsidRPr="002D5442" w:rsidRDefault="00345974" w:rsidP="002D5442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4F9277B3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24B99F61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6F9EE946" w14:textId="77777777" w:rsidR="00345974" w:rsidRPr="00C81B26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ОАО «Санаторий «Ружанский»</w:t>
            </w:r>
          </w:p>
          <w:p w14:paraId="00241419" w14:textId="3E6815E5" w:rsidR="00345974" w:rsidRPr="00007FA9" w:rsidRDefault="00345974" w:rsidP="00C81B26">
            <w:pPr>
              <w:rPr>
                <w:bCs/>
                <w:sz w:val="28"/>
                <w:szCs w:val="28"/>
              </w:rPr>
            </w:pPr>
            <w:r w:rsidRPr="00C81B26">
              <w:rPr>
                <w:bCs/>
                <w:sz w:val="28"/>
                <w:szCs w:val="28"/>
              </w:rPr>
              <w:t>225155, Пружанский р-н, д. Заполье, 1А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0323BDFB" w14:textId="359060C2" w:rsidR="00345974" w:rsidRPr="00C81B26" w:rsidRDefault="00345974" w:rsidP="002D5442">
            <w:pPr>
              <w:jc w:val="center"/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I квартал</w:t>
            </w:r>
          </w:p>
        </w:tc>
        <w:tc>
          <w:tcPr>
            <w:tcW w:w="1646" w:type="pct"/>
            <w:shd w:val="clear" w:color="auto" w:fill="auto"/>
          </w:tcPr>
          <w:p w14:paraId="7EDCC771" w14:textId="77777777" w:rsidR="00345974" w:rsidRPr="00C81B26" w:rsidRDefault="00345974" w:rsidP="001D2805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п.п. 133.1 п. 133 гл. 12</w:t>
            </w:r>
          </w:p>
          <w:p w14:paraId="76DC3980" w14:textId="77777777" w:rsidR="00345974" w:rsidRPr="00C81B26" w:rsidRDefault="00345974" w:rsidP="001D2805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ЭкоНиП 17.01.06-001-2017</w:t>
            </w:r>
          </w:p>
          <w:p w14:paraId="0D3BF0D3" w14:textId="7996E2A6" w:rsidR="00345974" w:rsidRPr="002D5442" w:rsidRDefault="00345974" w:rsidP="002D5442">
            <w:pPr>
              <w:rPr>
                <w:sz w:val="28"/>
                <w:szCs w:val="28"/>
              </w:rPr>
            </w:pPr>
            <w:r w:rsidRPr="00C81B26">
              <w:rPr>
                <w:sz w:val="28"/>
                <w:szCs w:val="28"/>
              </w:rPr>
              <w:t>(новое  разрешение на выбросы)</w:t>
            </w:r>
          </w:p>
        </w:tc>
      </w:tr>
      <w:tr w:rsidR="00345974" w:rsidRPr="00A76BFE" w14:paraId="597A5D17" w14:textId="590E1B3E" w:rsidTr="009E13E7">
        <w:trPr>
          <w:trHeight w:val="230"/>
        </w:trPr>
        <w:tc>
          <w:tcPr>
            <w:tcW w:w="5000" w:type="pct"/>
            <w:gridSpan w:val="5"/>
            <w:vAlign w:val="center"/>
          </w:tcPr>
          <w:p w14:paraId="32A405AC" w14:textId="5E6B34BE" w:rsidR="00345974" w:rsidRPr="006E7EA3" w:rsidRDefault="00345974" w:rsidP="006E7EA3">
            <w:pPr>
              <w:jc w:val="center"/>
              <w:rPr>
                <w:b/>
                <w:bCs/>
                <w:sz w:val="28"/>
                <w:szCs w:val="28"/>
              </w:rPr>
            </w:pPr>
            <w:r w:rsidRPr="006E7EA3">
              <w:rPr>
                <w:b/>
                <w:bCs/>
                <w:sz w:val="28"/>
                <w:szCs w:val="28"/>
              </w:rPr>
              <w:t>Столинский район</w:t>
            </w:r>
          </w:p>
        </w:tc>
      </w:tr>
      <w:tr w:rsidR="00345974" w:rsidRPr="00A76BFE" w14:paraId="183049D8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5C7F421B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25F98A5C" w14:textId="77777777" w:rsidR="00345974" w:rsidRPr="00620CE6" w:rsidRDefault="00345974" w:rsidP="00620CE6">
            <w:pPr>
              <w:rPr>
                <w:bCs/>
                <w:sz w:val="28"/>
                <w:szCs w:val="28"/>
              </w:rPr>
            </w:pPr>
            <w:r w:rsidRPr="00620CE6">
              <w:rPr>
                <w:bCs/>
                <w:sz w:val="28"/>
                <w:szCs w:val="28"/>
              </w:rPr>
              <w:t>СПК «Федорский»</w:t>
            </w:r>
          </w:p>
          <w:p w14:paraId="1917DFA6" w14:textId="713DC4CF" w:rsidR="00345974" w:rsidRPr="00007FA9" w:rsidRDefault="00345974" w:rsidP="00620CE6">
            <w:pPr>
              <w:rPr>
                <w:bCs/>
                <w:sz w:val="28"/>
                <w:szCs w:val="28"/>
              </w:rPr>
            </w:pPr>
            <w:r w:rsidRPr="00620CE6">
              <w:rPr>
                <w:bCs/>
                <w:sz w:val="28"/>
                <w:szCs w:val="28"/>
              </w:rPr>
              <w:t>225524, Столинский р-н, д. Федоры, ул. Центральная, 18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43EBB4FA" w14:textId="14095E93" w:rsidR="00345974" w:rsidRPr="00620CE6" w:rsidRDefault="00345974" w:rsidP="00A3339F">
            <w:pPr>
              <w:jc w:val="center"/>
              <w:rPr>
                <w:sz w:val="28"/>
                <w:szCs w:val="28"/>
              </w:rPr>
            </w:pPr>
            <w:r w:rsidRPr="00620CE6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467DE3BA" w14:textId="77777777" w:rsidR="00345974" w:rsidRPr="00620CE6" w:rsidRDefault="00345974" w:rsidP="001D2805">
            <w:pPr>
              <w:rPr>
                <w:sz w:val="28"/>
                <w:szCs w:val="28"/>
              </w:rPr>
            </w:pPr>
            <w:r w:rsidRPr="00620CE6">
              <w:rPr>
                <w:sz w:val="28"/>
                <w:szCs w:val="28"/>
              </w:rPr>
              <w:t>п.п. 133.1 п. 133 гл. 12</w:t>
            </w:r>
          </w:p>
          <w:p w14:paraId="448AB436" w14:textId="6696247E" w:rsidR="00345974" w:rsidRPr="00A3339F" w:rsidRDefault="00345974" w:rsidP="00A3339F">
            <w:pPr>
              <w:rPr>
                <w:sz w:val="28"/>
                <w:szCs w:val="28"/>
              </w:rPr>
            </w:pPr>
            <w:r w:rsidRPr="00620CE6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443613A3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7FDD8980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1BDECF9C" w14:textId="77777777" w:rsidR="00345974" w:rsidRPr="00620CE6" w:rsidRDefault="00345974" w:rsidP="00620CE6">
            <w:pPr>
              <w:rPr>
                <w:bCs/>
                <w:sz w:val="28"/>
                <w:szCs w:val="28"/>
              </w:rPr>
            </w:pPr>
            <w:r w:rsidRPr="00620CE6">
              <w:rPr>
                <w:bCs/>
                <w:sz w:val="28"/>
                <w:szCs w:val="28"/>
              </w:rPr>
              <w:t>ОАО «Новая Припять»</w:t>
            </w:r>
          </w:p>
          <w:p w14:paraId="70F0F80C" w14:textId="4DCF566F" w:rsidR="00345974" w:rsidRPr="00007FA9" w:rsidRDefault="00345974" w:rsidP="00620CE6">
            <w:pPr>
              <w:rPr>
                <w:bCs/>
                <w:sz w:val="28"/>
                <w:szCs w:val="28"/>
              </w:rPr>
            </w:pPr>
            <w:r w:rsidRPr="00620CE6">
              <w:rPr>
                <w:bCs/>
                <w:sz w:val="28"/>
                <w:szCs w:val="28"/>
              </w:rPr>
              <w:t>225557, Столинский р-н, аг. Ольшаны, ул. Школьная, 4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6768CAA2" w14:textId="2019A0EB" w:rsidR="00345974" w:rsidRPr="00620CE6" w:rsidRDefault="00345974" w:rsidP="00A3339F">
            <w:pPr>
              <w:jc w:val="center"/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46" w:type="pct"/>
            <w:shd w:val="clear" w:color="auto" w:fill="auto"/>
          </w:tcPr>
          <w:p w14:paraId="123F0F0C" w14:textId="77777777" w:rsidR="00345974" w:rsidRPr="00982299" w:rsidRDefault="00345974" w:rsidP="001D2805">
            <w:pPr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>п.п. 133.1 п. 133 гл. 12</w:t>
            </w:r>
          </w:p>
          <w:p w14:paraId="3A32A6CF" w14:textId="1830F144" w:rsidR="00345974" w:rsidRPr="00A3339F" w:rsidRDefault="00345974" w:rsidP="00A3339F">
            <w:pPr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1F7ACD99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13F865FB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5E1A0FBE" w14:textId="77777777" w:rsidR="00345974" w:rsidRPr="00982299" w:rsidRDefault="00345974" w:rsidP="00982299">
            <w:pPr>
              <w:rPr>
                <w:bCs/>
                <w:sz w:val="28"/>
                <w:szCs w:val="28"/>
              </w:rPr>
            </w:pPr>
            <w:r w:rsidRPr="00982299">
              <w:rPr>
                <w:bCs/>
                <w:sz w:val="28"/>
                <w:szCs w:val="28"/>
              </w:rPr>
              <w:t>ОАО «Полесская нива»</w:t>
            </w:r>
          </w:p>
          <w:p w14:paraId="3B6D19F0" w14:textId="28DAD945" w:rsidR="00345974" w:rsidRPr="00007FA9" w:rsidRDefault="00345974" w:rsidP="00982299">
            <w:pPr>
              <w:rPr>
                <w:bCs/>
                <w:sz w:val="28"/>
                <w:szCs w:val="28"/>
              </w:rPr>
            </w:pPr>
            <w:r w:rsidRPr="00982299">
              <w:rPr>
                <w:bCs/>
                <w:sz w:val="28"/>
                <w:szCs w:val="28"/>
              </w:rPr>
              <w:t>225551, Столинский р-н, Ремельский с/с, аг. Ремель, ул. Василя Уроднича, 7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6388D82A" w14:textId="35939BF2" w:rsidR="00345974" w:rsidRPr="00620CE6" w:rsidRDefault="00345974" w:rsidP="00A3339F">
            <w:pPr>
              <w:jc w:val="center"/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646" w:type="pct"/>
            <w:shd w:val="clear" w:color="auto" w:fill="auto"/>
          </w:tcPr>
          <w:p w14:paraId="7AD2566C" w14:textId="77777777" w:rsidR="00345974" w:rsidRPr="00982299" w:rsidRDefault="00345974" w:rsidP="001D2805">
            <w:pPr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>п.п. 133.1 п. 133 гл. 12</w:t>
            </w:r>
          </w:p>
          <w:p w14:paraId="13D9A425" w14:textId="724A6052" w:rsidR="00345974" w:rsidRPr="00A3339F" w:rsidRDefault="00345974" w:rsidP="00A3339F">
            <w:pPr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  <w:tr w:rsidR="00345974" w:rsidRPr="00A76BFE" w14:paraId="41FD6F58" w14:textId="77777777" w:rsidTr="009E13E7">
        <w:trPr>
          <w:trHeight w:val="230"/>
        </w:trPr>
        <w:tc>
          <w:tcPr>
            <w:tcW w:w="259" w:type="pct"/>
            <w:vAlign w:val="center"/>
          </w:tcPr>
          <w:p w14:paraId="73B4DEAC" w14:textId="77777777" w:rsidR="00345974" w:rsidRPr="00007FA9" w:rsidRDefault="00345974" w:rsidP="00007FA9">
            <w:pPr>
              <w:pStyle w:val="ad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pct"/>
            <w:shd w:val="clear" w:color="auto" w:fill="auto"/>
          </w:tcPr>
          <w:p w14:paraId="0BBFC528" w14:textId="77777777" w:rsidR="00345974" w:rsidRPr="00982299" w:rsidRDefault="00345974" w:rsidP="00982299">
            <w:pPr>
              <w:rPr>
                <w:bCs/>
                <w:sz w:val="28"/>
                <w:szCs w:val="28"/>
              </w:rPr>
            </w:pPr>
            <w:r w:rsidRPr="00982299">
              <w:rPr>
                <w:bCs/>
                <w:sz w:val="28"/>
                <w:szCs w:val="28"/>
              </w:rPr>
              <w:t>ОАО «Горынский КСМ»</w:t>
            </w:r>
          </w:p>
          <w:p w14:paraId="7CCF7094" w14:textId="56FB585C" w:rsidR="00345974" w:rsidRPr="00007FA9" w:rsidRDefault="00345974" w:rsidP="00982299">
            <w:pPr>
              <w:rPr>
                <w:bCs/>
                <w:sz w:val="28"/>
                <w:szCs w:val="28"/>
              </w:rPr>
            </w:pPr>
            <w:r w:rsidRPr="00982299">
              <w:rPr>
                <w:bCs/>
                <w:sz w:val="28"/>
                <w:szCs w:val="28"/>
              </w:rPr>
              <w:t>225520, Столинский р-н, р.п. Речица, ул. Коммунистическая, 96</w:t>
            </w:r>
          </w:p>
        </w:tc>
        <w:tc>
          <w:tcPr>
            <w:tcW w:w="968" w:type="pct"/>
            <w:gridSpan w:val="2"/>
            <w:shd w:val="clear" w:color="auto" w:fill="auto"/>
          </w:tcPr>
          <w:p w14:paraId="3D1EE6F6" w14:textId="72CF0F1F" w:rsidR="00345974" w:rsidRPr="00620CE6" w:rsidRDefault="00345974" w:rsidP="00A3339F">
            <w:pPr>
              <w:jc w:val="center"/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1646" w:type="pct"/>
            <w:shd w:val="clear" w:color="auto" w:fill="auto"/>
          </w:tcPr>
          <w:p w14:paraId="0C840ECD" w14:textId="77777777" w:rsidR="00345974" w:rsidRPr="00982299" w:rsidRDefault="00345974" w:rsidP="001D2805">
            <w:pPr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>п.п. 133.1 п. 133 гл. 12</w:t>
            </w:r>
          </w:p>
          <w:p w14:paraId="658F3552" w14:textId="41388FBC" w:rsidR="00345974" w:rsidRPr="00A3339F" w:rsidRDefault="00345974" w:rsidP="00A3339F">
            <w:pPr>
              <w:rPr>
                <w:sz w:val="28"/>
                <w:szCs w:val="28"/>
              </w:rPr>
            </w:pPr>
            <w:r w:rsidRPr="00982299">
              <w:rPr>
                <w:sz w:val="28"/>
                <w:szCs w:val="28"/>
              </w:rPr>
              <w:t>ЭкоНиП 17.01.06-001-2017 (включен в план выборочных проверок)</w:t>
            </w:r>
          </w:p>
        </w:tc>
      </w:tr>
    </w:tbl>
    <w:p w14:paraId="7EAE2430" w14:textId="77777777" w:rsidR="00F13A44" w:rsidRDefault="00F13A44" w:rsidP="00D436FC">
      <w:pPr>
        <w:tabs>
          <w:tab w:val="left" w:pos="6804"/>
        </w:tabs>
        <w:ind w:left="2268" w:right="1274"/>
        <w:jc w:val="both"/>
        <w:rPr>
          <w:sz w:val="28"/>
          <w:szCs w:val="28"/>
        </w:rPr>
      </w:pPr>
    </w:p>
    <w:p w14:paraId="239C24C0" w14:textId="1EAADDC2" w:rsidR="008917F5" w:rsidRPr="00D436FC" w:rsidRDefault="00D436FC" w:rsidP="00D436FC">
      <w:pPr>
        <w:tabs>
          <w:tab w:val="left" w:pos="6804"/>
        </w:tabs>
        <w:ind w:left="2268" w:right="1274"/>
        <w:jc w:val="both"/>
        <w:rPr>
          <w:sz w:val="28"/>
          <w:szCs w:val="28"/>
        </w:rPr>
      </w:pPr>
      <w:r w:rsidRPr="00D436FC">
        <w:rPr>
          <w:sz w:val="28"/>
          <w:szCs w:val="28"/>
        </w:rPr>
        <w:t>*Срок отбора проб и проведения измерений может быть изменен по решению ГУ РЦАК, в случае если источники выбросов находились на момент первого выезда ГУ РЦАК на ремонте или не эксплуатировались в связи с отсутствием производственной необходимости</w:t>
      </w:r>
    </w:p>
    <w:sectPr w:rsidR="008917F5" w:rsidRPr="00D436FC" w:rsidSect="00982299">
      <w:pgSz w:w="16838" w:h="11906" w:orient="landscape"/>
      <w:pgMar w:top="709" w:right="680" w:bottom="99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CCA7" w14:textId="77777777" w:rsidR="00976959" w:rsidRDefault="00976959" w:rsidP="009404FA">
      <w:r>
        <w:separator/>
      </w:r>
    </w:p>
  </w:endnote>
  <w:endnote w:type="continuationSeparator" w:id="0">
    <w:p w14:paraId="05903E77" w14:textId="77777777" w:rsidR="00976959" w:rsidRDefault="00976959" w:rsidP="009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91A56" w14:textId="77777777" w:rsidR="00976959" w:rsidRDefault="00976959" w:rsidP="009404FA">
      <w:r>
        <w:separator/>
      </w:r>
    </w:p>
  </w:footnote>
  <w:footnote w:type="continuationSeparator" w:id="0">
    <w:p w14:paraId="7E6C8BD9" w14:textId="77777777" w:rsidR="00976959" w:rsidRDefault="00976959" w:rsidP="009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329"/>
    <w:multiLevelType w:val="hybridMultilevel"/>
    <w:tmpl w:val="A406F3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2F8"/>
    <w:multiLevelType w:val="hybridMultilevel"/>
    <w:tmpl w:val="421CC1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2FDD"/>
    <w:multiLevelType w:val="hybridMultilevel"/>
    <w:tmpl w:val="CED68D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FED"/>
    <w:multiLevelType w:val="hybridMultilevel"/>
    <w:tmpl w:val="E180B182"/>
    <w:lvl w:ilvl="0" w:tplc="66E4D5D4">
      <w:start w:val="15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30977"/>
    <w:multiLevelType w:val="hybridMultilevel"/>
    <w:tmpl w:val="9C9EC084"/>
    <w:lvl w:ilvl="0" w:tplc="66E4D5D4">
      <w:start w:val="15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57B5D"/>
    <w:multiLevelType w:val="hybridMultilevel"/>
    <w:tmpl w:val="17E86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2CFD"/>
    <w:multiLevelType w:val="hybridMultilevel"/>
    <w:tmpl w:val="5712B3D6"/>
    <w:lvl w:ilvl="0" w:tplc="66E4D5D4">
      <w:start w:val="15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124D0"/>
    <w:multiLevelType w:val="hybridMultilevel"/>
    <w:tmpl w:val="0EB23CF8"/>
    <w:lvl w:ilvl="0" w:tplc="D536FB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B5B01"/>
    <w:multiLevelType w:val="hybridMultilevel"/>
    <w:tmpl w:val="F4969F72"/>
    <w:lvl w:ilvl="0" w:tplc="66E4D5D4">
      <w:start w:val="15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458FE"/>
    <w:multiLevelType w:val="hybridMultilevel"/>
    <w:tmpl w:val="A3CEA636"/>
    <w:lvl w:ilvl="0" w:tplc="66E4D5D4">
      <w:start w:val="15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C6C67"/>
    <w:multiLevelType w:val="hybridMultilevel"/>
    <w:tmpl w:val="0B60E746"/>
    <w:lvl w:ilvl="0" w:tplc="66E4D5D4">
      <w:start w:val="15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D539F"/>
    <w:multiLevelType w:val="hybridMultilevel"/>
    <w:tmpl w:val="6F3A6CF6"/>
    <w:lvl w:ilvl="0" w:tplc="66E4D5D4">
      <w:start w:val="15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6687A1E"/>
    <w:multiLevelType w:val="hybridMultilevel"/>
    <w:tmpl w:val="63702DF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C4A1B"/>
    <w:multiLevelType w:val="hybridMultilevel"/>
    <w:tmpl w:val="EF82E2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7919"/>
    <w:multiLevelType w:val="hybridMultilevel"/>
    <w:tmpl w:val="183037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042"/>
    <w:multiLevelType w:val="hybridMultilevel"/>
    <w:tmpl w:val="A33C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44320"/>
    <w:multiLevelType w:val="hybridMultilevel"/>
    <w:tmpl w:val="52B2088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3"/>
    <w:rsid w:val="00001270"/>
    <w:rsid w:val="0000214E"/>
    <w:rsid w:val="0000283E"/>
    <w:rsid w:val="000029E2"/>
    <w:rsid w:val="00002AC4"/>
    <w:rsid w:val="00003198"/>
    <w:rsid w:val="00005C43"/>
    <w:rsid w:val="00006429"/>
    <w:rsid w:val="0000650E"/>
    <w:rsid w:val="00006E35"/>
    <w:rsid w:val="0000723A"/>
    <w:rsid w:val="00007315"/>
    <w:rsid w:val="000076F4"/>
    <w:rsid w:val="00007FA9"/>
    <w:rsid w:val="0001119F"/>
    <w:rsid w:val="0001153D"/>
    <w:rsid w:val="00011CB4"/>
    <w:rsid w:val="00015CA6"/>
    <w:rsid w:val="0001633B"/>
    <w:rsid w:val="00016933"/>
    <w:rsid w:val="000205BC"/>
    <w:rsid w:val="00020908"/>
    <w:rsid w:val="00022EB2"/>
    <w:rsid w:val="000231B6"/>
    <w:rsid w:val="00023A82"/>
    <w:rsid w:val="0002567E"/>
    <w:rsid w:val="00025B56"/>
    <w:rsid w:val="00025E06"/>
    <w:rsid w:val="000310E2"/>
    <w:rsid w:val="0003126B"/>
    <w:rsid w:val="00032A9D"/>
    <w:rsid w:val="0003435A"/>
    <w:rsid w:val="00034F5F"/>
    <w:rsid w:val="00034FC1"/>
    <w:rsid w:val="000366FB"/>
    <w:rsid w:val="00037F38"/>
    <w:rsid w:val="00040704"/>
    <w:rsid w:val="00040FCF"/>
    <w:rsid w:val="000410F1"/>
    <w:rsid w:val="00042861"/>
    <w:rsid w:val="00044ECA"/>
    <w:rsid w:val="000457B8"/>
    <w:rsid w:val="00046913"/>
    <w:rsid w:val="000504B1"/>
    <w:rsid w:val="000539C9"/>
    <w:rsid w:val="00055BE4"/>
    <w:rsid w:val="00056C02"/>
    <w:rsid w:val="00056D58"/>
    <w:rsid w:val="000609F3"/>
    <w:rsid w:val="0006182C"/>
    <w:rsid w:val="0006282D"/>
    <w:rsid w:val="00063A66"/>
    <w:rsid w:val="00063A73"/>
    <w:rsid w:val="00064B38"/>
    <w:rsid w:val="00065748"/>
    <w:rsid w:val="00066AC5"/>
    <w:rsid w:val="00066D1A"/>
    <w:rsid w:val="00067B52"/>
    <w:rsid w:val="00070CFA"/>
    <w:rsid w:val="00071042"/>
    <w:rsid w:val="00071272"/>
    <w:rsid w:val="0007186D"/>
    <w:rsid w:val="0007233C"/>
    <w:rsid w:val="00072ED3"/>
    <w:rsid w:val="000741C5"/>
    <w:rsid w:val="00075B15"/>
    <w:rsid w:val="00075EAC"/>
    <w:rsid w:val="00076778"/>
    <w:rsid w:val="0007759B"/>
    <w:rsid w:val="0008111D"/>
    <w:rsid w:val="00081764"/>
    <w:rsid w:val="00084A77"/>
    <w:rsid w:val="00086AD9"/>
    <w:rsid w:val="00087026"/>
    <w:rsid w:val="00087EC9"/>
    <w:rsid w:val="00092C4D"/>
    <w:rsid w:val="00092CAE"/>
    <w:rsid w:val="000933AA"/>
    <w:rsid w:val="000936C1"/>
    <w:rsid w:val="00094384"/>
    <w:rsid w:val="00094B5A"/>
    <w:rsid w:val="00095E05"/>
    <w:rsid w:val="00097390"/>
    <w:rsid w:val="00097FD8"/>
    <w:rsid w:val="000A0BAC"/>
    <w:rsid w:val="000A1C29"/>
    <w:rsid w:val="000A2E9D"/>
    <w:rsid w:val="000A4258"/>
    <w:rsid w:val="000A4EA9"/>
    <w:rsid w:val="000A739D"/>
    <w:rsid w:val="000B0693"/>
    <w:rsid w:val="000B15E4"/>
    <w:rsid w:val="000B4C31"/>
    <w:rsid w:val="000B59A0"/>
    <w:rsid w:val="000B5C31"/>
    <w:rsid w:val="000B75AB"/>
    <w:rsid w:val="000B7B96"/>
    <w:rsid w:val="000C0B6D"/>
    <w:rsid w:val="000C0C90"/>
    <w:rsid w:val="000C162D"/>
    <w:rsid w:val="000C28F7"/>
    <w:rsid w:val="000C35A1"/>
    <w:rsid w:val="000C429E"/>
    <w:rsid w:val="000C61DC"/>
    <w:rsid w:val="000C61FA"/>
    <w:rsid w:val="000C7383"/>
    <w:rsid w:val="000C798A"/>
    <w:rsid w:val="000D0398"/>
    <w:rsid w:val="000D0785"/>
    <w:rsid w:val="000D0B0C"/>
    <w:rsid w:val="000D117A"/>
    <w:rsid w:val="000D161D"/>
    <w:rsid w:val="000D240C"/>
    <w:rsid w:val="000D3794"/>
    <w:rsid w:val="000D59F5"/>
    <w:rsid w:val="000D7153"/>
    <w:rsid w:val="000E0371"/>
    <w:rsid w:val="000E0ACB"/>
    <w:rsid w:val="000E199C"/>
    <w:rsid w:val="000E1CF4"/>
    <w:rsid w:val="000E1DAC"/>
    <w:rsid w:val="000E21CB"/>
    <w:rsid w:val="000E50AE"/>
    <w:rsid w:val="000E5140"/>
    <w:rsid w:val="000E5C63"/>
    <w:rsid w:val="000E5E6C"/>
    <w:rsid w:val="000E67AE"/>
    <w:rsid w:val="000E6B28"/>
    <w:rsid w:val="000F1956"/>
    <w:rsid w:val="000F2783"/>
    <w:rsid w:val="000F304E"/>
    <w:rsid w:val="000F68F0"/>
    <w:rsid w:val="00100129"/>
    <w:rsid w:val="0010085D"/>
    <w:rsid w:val="00100CAD"/>
    <w:rsid w:val="00102081"/>
    <w:rsid w:val="00102538"/>
    <w:rsid w:val="001037BC"/>
    <w:rsid w:val="00103BE8"/>
    <w:rsid w:val="00104460"/>
    <w:rsid w:val="00105A4D"/>
    <w:rsid w:val="001064FD"/>
    <w:rsid w:val="00106B88"/>
    <w:rsid w:val="00107172"/>
    <w:rsid w:val="001076F3"/>
    <w:rsid w:val="00107B3A"/>
    <w:rsid w:val="001110C9"/>
    <w:rsid w:val="0011114F"/>
    <w:rsid w:val="00111C81"/>
    <w:rsid w:val="00112468"/>
    <w:rsid w:val="00113FF8"/>
    <w:rsid w:val="00114B5A"/>
    <w:rsid w:val="00116547"/>
    <w:rsid w:val="00120DCB"/>
    <w:rsid w:val="0012254A"/>
    <w:rsid w:val="00122B23"/>
    <w:rsid w:val="00122C22"/>
    <w:rsid w:val="00123794"/>
    <w:rsid w:val="00123C5C"/>
    <w:rsid w:val="00124FFF"/>
    <w:rsid w:val="001270EB"/>
    <w:rsid w:val="00127B6C"/>
    <w:rsid w:val="00127BDD"/>
    <w:rsid w:val="00130126"/>
    <w:rsid w:val="001319E4"/>
    <w:rsid w:val="0013205A"/>
    <w:rsid w:val="001334F0"/>
    <w:rsid w:val="00134AD0"/>
    <w:rsid w:val="00134FD6"/>
    <w:rsid w:val="00135DE3"/>
    <w:rsid w:val="00136FFF"/>
    <w:rsid w:val="001377B2"/>
    <w:rsid w:val="00145567"/>
    <w:rsid w:val="001461B1"/>
    <w:rsid w:val="00146325"/>
    <w:rsid w:val="0015115E"/>
    <w:rsid w:val="001511D1"/>
    <w:rsid w:val="0015343F"/>
    <w:rsid w:val="00153639"/>
    <w:rsid w:val="00153B61"/>
    <w:rsid w:val="00153DB4"/>
    <w:rsid w:val="00154437"/>
    <w:rsid w:val="001548C7"/>
    <w:rsid w:val="00155EE1"/>
    <w:rsid w:val="00156D63"/>
    <w:rsid w:val="00157B11"/>
    <w:rsid w:val="00157F56"/>
    <w:rsid w:val="00160746"/>
    <w:rsid w:val="0016080C"/>
    <w:rsid w:val="0016396A"/>
    <w:rsid w:val="00163F05"/>
    <w:rsid w:val="001657D1"/>
    <w:rsid w:val="00167BC3"/>
    <w:rsid w:val="00170245"/>
    <w:rsid w:val="0017108D"/>
    <w:rsid w:val="00172838"/>
    <w:rsid w:val="0017397B"/>
    <w:rsid w:val="00176443"/>
    <w:rsid w:val="001765B4"/>
    <w:rsid w:val="001770D3"/>
    <w:rsid w:val="00177DA5"/>
    <w:rsid w:val="00180FBD"/>
    <w:rsid w:val="0018169A"/>
    <w:rsid w:val="00182354"/>
    <w:rsid w:val="001823B3"/>
    <w:rsid w:val="001834FE"/>
    <w:rsid w:val="0018442B"/>
    <w:rsid w:val="00184502"/>
    <w:rsid w:val="00184F63"/>
    <w:rsid w:val="0018638A"/>
    <w:rsid w:val="00186D43"/>
    <w:rsid w:val="00190D4A"/>
    <w:rsid w:val="00190FC9"/>
    <w:rsid w:val="0019112C"/>
    <w:rsid w:val="001912F8"/>
    <w:rsid w:val="001919F4"/>
    <w:rsid w:val="00192BF7"/>
    <w:rsid w:val="0019439D"/>
    <w:rsid w:val="001949C8"/>
    <w:rsid w:val="00194A2F"/>
    <w:rsid w:val="001953A8"/>
    <w:rsid w:val="00195421"/>
    <w:rsid w:val="001955BB"/>
    <w:rsid w:val="00195DDA"/>
    <w:rsid w:val="00196E2A"/>
    <w:rsid w:val="00196F65"/>
    <w:rsid w:val="001975AE"/>
    <w:rsid w:val="0019783C"/>
    <w:rsid w:val="001A177C"/>
    <w:rsid w:val="001A2C67"/>
    <w:rsid w:val="001A2D15"/>
    <w:rsid w:val="001A5E1B"/>
    <w:rsid w:val="001B00FA"/>
    <w:rsid w:val="001B01CE"/>
    <w:rsid w:val="001B08E0"/>
    <w:rsid w:val="001B0F6B"/>
    <w:rsid w:val="001B2592"/>
    <w:rsid w:val="001B2882"/>
    <w:rsid w:val="001B501E"/>
    <w:rsid w:val="001B7633"/>
    <w:rsid w:val="001C04B8"/>
    <w:rsid w:val="001C0CFA"/>
    <w:rsid w:val="001C0DBB"/>
    <w:rsid w:val="001C2400"/>
    <w:rsid w:val="001C2709"/>
    <w:rsid w:val="001C32A5"/>
    <w:rsid w:val="001C373C"/>
    <w:rsid w:val="001C4291"/>
    <w:rsid w:val="001C4765"/>
    <w:rsid w:val="001C4CBD"/>
    <w:rsid w:val="001C71BC"/>
    <w:rsid w:val="001D059C"/>
    <w:rsid w:val="001D15A6"/>
    <w:rsid w:val="001D1663"/>
    <w:rsid w:val="001D1FB0"/>
    <w:rsid w:val="001D376F"/>
    <w:rsid w:val="001D3E6C"/>
    <w:rsid w:val="001D4BF9"/>
    <w:rsid w:val="001D4D37"/>
    <w:rsid w:val="001D55D6"/>
    <w:rsid w:val="001D5A02"/>
    <w:rsid w:val="001D728A"/>
    <w:rsid w:val="001E041B"/>
    <w:rsid w:val="001E1C16"/>
    <w:rsid w:val="001E20A7"/>
    <w:rsid w:val="001E26AE"/>
    <w:rsid w:val="001E6538"/>
    <w:rsid w:val="001E72E1"/>
    <w:rsid w:val="001E742C"/>
    <w:rsid w:val="001E748B"/>
    <w:rsid w:val="001E7807"/>
    <w:rsid w:val="001E7E89"/>
    <w:rsid w:val="001F02BC"/>
    <w:rsid w:val="001F0915"/>
    <w:rsid w:val="001F1A7F"/>
    <w:rsid w:val="001F1B60"/>
    <w:rsid w:val="001F1C9E"/>
    <w:rsid w:val="001F1F84"/>
    <w:rsid w:val="001F25D2"/>
    <w:rsid w:val="001F2880"/>
    <w:rsid w:val="001F33E9"/>
    <w:rsid w:val="001F3886"/>
    <w:rsid w:val="001F45CE"/>
    <w:rsid w:val="001F477F"/>
    <w:rsid w:val="001F4DE9"/>
    <w:rsid w:val="001F570D"/>
    <w:rsid w:val="00202281"/>
    <w:rsid w:val="002044D9"/>
    <w:rsid w:val="00204EF6"/>
    <w:rsid w:val="002060C7"/>
    <w:rsid w:val="00206EBF"/>
    <w:rsid w:val="002071EC"/>
    <w:rsid w:val="00207376"/>
    <w:rsid w:val="002102CB"/>
    <w:rsid w:val="00213E08"/>
    <w:rsid w:val="002140DD"/>
    <w:rsid w:val="002167A8"/>
    <w:rsid w:val="002170E1"/>
    <w:rsid w:val="00220028"/>
    <w:rsid w:val="00220C23"/>
    <w:rsid w:val="002220F2"/>
    <w:rsid w:val="00223427"/>
    <w:rsid w:val="00223713"/>
    <w:rsid w:val="00224A9C"/>
    <w:rsid w:val="002275B6"/>
    <w:rsid w:val="00233A80"/>
    <w:rsid w:val="0023492F"/>
    <w:rsid w:val="002352E7"/>
    <w:rsid w:val="00235B54"/>
    <w:rsid w:val="002364AC"/>
    <w:rsid w:val="00236774"/>
    <w:rsid w:val="00240A29"/>
    <w:rsid w:val="002410F6"/>
    <w:rsid w:val="0024159E"/>
    <w:rsid w:val="00241DB3"/>
    <w:rsid w:val="00241E48"/>
    <w:rsid w:val="00242268"/>
    <w:rsid w:val="002436DF"/>
    <w:rsid w:val="002451B3"/>
    <w:rsid w:val="00246845"/>
    <w:rsid w:val="00246C3B"/>
    <w:rsid w:val="0024703B"/>
    <w:rsid w:val="002471E2"/>
    <w:rsid w:val="00251522"/>
    <w:rsid w:val="002530A1"/>
    <w:rsid w:val="00253E1C"/>
    <w:rsid w:val="00254133"/>
    <w:rsid w:val="0025533E"/>
    <w:rsid w:val="002556CD"/>
    <w:rsid w:val="00255B9F"/>
    <w:rsid w:val="00255DA2"/>
    <w:rsid w:val="00255EA4"/>
    <w:rsid w:val="002572EB"/>
    <w:rsid w:val="002573FB"/>
    <w:rsid w:val="00257C22"/>
    <w:rsid w:val="002622B7"/>
    <w:rsid w:val="002631D8"/>
    <w:rsid w:val="00263635"/>
    <w:rsid w:val="00263969"/>
    <w:rsid w:val="00263DAD"/>
    <w:rsid w:val="002640B9"/>
    <w:rsid w:val="0026647B"/>
    <w:rsid w:val="00266D71"/>
    <w:rsid w:val="00270856"/>
    <w:rsid w:val="002708E9"/>
    <w:rsid w:val="002715E2"/>
    <w:rsid w:val="00271ECA"/>
    <w:rsid w:val="00272D26"/>
    <w:rsid w:val="00273130"/>
    <w:rsid w:val="002733D8"/>
    <w:rsid w:val="002756DD"/>
    <w:rsid w:val="00277473"/>
    <w:rsid w:val="002776CF"/>
    <w:rsid w:val="00277EE2"/>
    <w:rsid w:val="002811B7"/>
    <w:rsid w:val="002818A7"/>
    <w:rsid w:val="00282EC0"/>
    <w:rsid w:val="00282F94"/>
    <w:rsid w:val="002834F2"/>
    <w:rsid w:val="00284C42"/>
    <w:rsid w:val="00284CA0"/>
    <w:rsid w:val="00286551"/>
    <w:rsid w:val="002866C9"/>
    <w:rsid w:val="002905CE"/>
    <w:rsid w:val="00290E2F"/>
    <w:rsid w:val="00293E67"/>
    <w:rsid w:val="00293EA7"/>
    <w:rsid w:val="00294FC4"/>
    <w:rsid w:val="002969FF"/>
    <w:rsid w:val="00297DD6"/>
    <w:rsid w:val="002A0119"/>
    <w:rsid w:val="002A1824"/>
    <w:rsid w:val="002A4982"/>
    <w:rsid w:val="002A4AAD"/>
    <w:rsid w:val="002A7A23"/>
    <w:rsid w:val="002A7B24"/>
    <w:rsid w:val="002B18C4"/>
    <w:rsid w:val="002B2AB7"/>
    <w:rsid w:val="002B53DD"/>
    <w:rsid w:val="002B5504"/>
    <w:rsid w:val="002B63D1"/>
    <w:rsid w:val="002B77AF"/>
    <w:rsid w:val="002C00F5"/>
    <w:rsid w:val="002C206D"/>
    <w:rsid w:val="002C33C7"/>
    <w:rsid w:val="002C4634"/>
    <w:rsid w:val="002C4EA4"/>
    <w:rsid w:val="002C4FA0"/>
    <w:rsid w:val="002C4FE7"/>
    <w:rsid w:val="002C52C8"/>
    <w:rsid w:val="002C5394"/>
    <w:rsid w:val="002C53E7"/>
    <w:rsid w:val="002C6804"/>
    <w:rsid w:val="002C7CC1"/>
    <w:rsid w:val="002D06F9"/>
    <w:rsid w:val="002D14C2"/>
    <w:rsid w:val="002D17EB"/>
    <w:rsid w:val="002D26D6"/>
    <w:rsid w:val="002D5442"/>
    <w:rsid w:val="002D56C1"/>
    <w:rsid w:val="002D6798"/>
    <w:rsid w:val="002D7616"/>
    <w:rsid w:val="002D7858"/>
    <w:rsid w:val="002D7B5D"/>
    <w:rsid w:val="002D7B8E"/>
    <w:rsid w:val="002E0B85"/>
    <w:rsid w:val="002E1BED"/>
    <w:rsid w:val="002E2204"/>
    <w:rsid w:val="002E2D03"/>
    <w:rsid w:val="002E3FF2"/>
    <w:rsid w:val="002E4748"/>
    <w:rsid w:val="002E4803"/>
    <w:rsid w:val="002E4ABF"/>
    <w:rsid w:val="002E6607"/>
    <w:rsid w:val="002E69DD"/>
    <w:rsid w:val="002E6F9E"/>
    <w:rsid w:val="002E7CDA"/>
    <w:rsid w:val="002F0BEB"/>
    <w:rsid w:val="002F1D30"/>
    <w:rsid w:val="002F1FD6"/>
    <w:rsid w:val="002F2ADC"/>
    <w:rsid w:val="002F2D8E"/>
    <w:rsid w:val="002F3C99"/>
    <w:rsid w:val="002F48C2"/>
    <w:rsid w:val="002F48F6"/>
    <w:rsid w:val="002F4C97"/>
    <w:rsid w:val="002F5842"/>
    <w:rsid w:val="002F63A9"/>
    <w:rsid w:val="002F6CD1"/>
    <w:rsid w:val="00300B88"/>
    <w:rsid w:val="003012F5"/>
    <w:rsid w:val="00301562"/>
    <w:rsid w:val="00302469"/>
    <w:rsid w:val="003027C2"/>
    <w:rsid w:val="0030465F"/>
    <w:rsid w:val="00305D5B"/>
    <w:rsid w:val="00306B94"/>
    <w:rsid w:val="00307AA0"/>
    <w:rsid w:val="00311883"/>
    <w:rsid w:val="00313898"/>
    <w:rsid w:val="00314E68"/>
    <w:rsid w:val="0031650B"/>
    <w:rsid w:val="00316E59"/>
    <w:rsid w:val="003175B0"/>
    <w:rsid w:val="00317662"/>
    <w:rsid w:val="00317A5D"/>
    <w:rsid w:val="0032193C"/>
    <w:rsid w:val="00321B8C"/>
    <w:rsid w:val="00322CD4"/>
    <w:rsid w:val="00322D53"/>
    <w:rsid w:val="003245BB"/>
    <w:rsid w:val="00325F6F"/>
    <w:rsid w:val="003262C7"/>
    <w:rsid w:val="0032743A"/>
    <w:rsid w:val="0032765F"/>
    <w:rsid w:val="00327B27"/>
    <w:rsid w:val="003330B4"/>
    <w:rsid w:val="00333B04"/>
    <w:rsid w:val="00337313"/>
    <w:rsid w:val="0033752E"/>
    <w:rsid w:val="0034052E"/>
    <w:rsid w:val="00341915"/>
    <w:rsid w:val="00341D26"/>
    <w:rsid w:val="00345974"/>
    <w:rsid w:val="003461FB"/>
    <w:rsid w:val="00346E86"/>
    <w:rsid w:val="0034743C"/>
    <w:rsid w:val="003479BC"/>
    <w:rsid w:val="0035020C"/>
    <w:rsid w:val="00350E5B"/>
    <w:rsid w:val="00352AC5"/>
    <w:rsid w:val="003545C5"/>
    <w:rsid w:val="0035596B"/>
    <w:rsid w:val="0035713E"/>
    <w:rsid w:val="00360E90"/>
    <w:rsid w:val="00361702"/>
    <w:rsid w:val="00361A38"/>
    <w:rsid w:val="00362D19"/>
    <w:rsid w:val="003666AB"/>
    <w:rsid w:val="00366BE3"/>
    <w:rsid w:val="003677E5"/>
    <w:rsid w:val="00372375"/>
    <w:rsid w:val="00380999"/>
    <w:rsid w:val="00381393"/>
    <w:rsid w:val="00381F03"/>
    <w:rsid w:val="00384B41"/>
    <w:rsid w:val="00386155"/>
    <w:rsid w:val="00392BEA"/>
    <w:rsid w:val="00393142"/>
    <w:rsid w:val="00395595"/>
    <w:rsid w:val="003958BA"/>
    <w:rsid w:val="00395EB2"/>
    <w:rsid w:val="00395EF8"/>
    <w:rsid w:val="00396FA3"/>
    <w:rsid w:val="003A15D2"/>
    <w:rsid w:val="003A1685"/>
    <w:rsid w:val="003A1A22"/>
    <w:rsid w:val="003A23AC"/>
    <w:rsid w:val="003A2B17"/>
    <w:rsid w:val="003A4D0A"/>
    <w:rsid w:val="003A54FA"/>
    <w:rsid w:val="003A7DA9"/>
    <w:rsid w:val="003B02D6"/>
    <w:rsid w:val="003B04F8"/>
    <w:rsid w:val="003B26F3"/>
    <w:rsid w:val="003B300F"/>
    <w:rsid w:val="003B3E86"/>
    <w:rsid w:val="003B5B0F"/>
    <w:rsid w:val="003B6524"/>
    <w:rsid w:val="003C1CA3"/>
    <w:rsid w:val="003C1D13"/>
    <w:rsid w:val="003C21C1"/>
    <w:rsid w:val="003C2485"/>
    <w:rsid w:val="003C3624"/>
    <w:rsid w:val="003C4C5B"/>
    <w:rsid w:val="003C5FA3"/>
    <w:rsid w:val="003C66E3"/>
    <w:rsid w:val="003C704D"/>
    <w:rsid w:val="003D006C"/>
    <w:rsid w:val="003D0251"/>
    <w:rsid w:val="003D056D"/>
    <w:rsid w:val="003D0DB5"/>
    <w:rsid w:val="003D0F02"/>
    <w:rsid w:val="003D17B3"/>
    <w:rsid w:val="003D2713"/>
    <w:rsid w:val="003D382F"/>
    <w:rsid w:val="003D3CAA"/>
    <w:rsid w:val="003D4A46"/>
    <w:rsid w:val="003D7795"/>
    <w:rsid w:val="003D7E06"/>
    <w:rsid w:val="003E0952"/>
    <w:rsid w:val="003E1B8A"/>
    <w:rsid w:val="003E1EB5"/>
    <w:rsid w:val="003E2D51"/>
    <w:rsid w:val="003E2F1E"/>
    <w:rsid w:val="003E36D5"/>
    <w:rsid w:val="003E4CD3"/>
    <w:rsid w:val="003E4D6B"/>
    <w:rsid w:val="003E4D77"/>
    <w:rsid w:val="003E5D00"/>
    <w:rsid w:val="003E7096"/>
    <w:rsid w:val="003E75BD"/>
    <w:rsid w:val="003E7A04"/>
    <w:rsid w:val="003F00CF"/>
    <w:rsid w:val="003F1153"/>
    <w:rsid w:val="003F1276"/>
    <w:rsid w:val="003F48C1"/>
    <w:rsid w:val="003F6ECD"/>
    <w:rsid w:val="00400EE8"/>
    <w:rsid w:val="00401743"/>
    <w:rsid w:val="00401E5B"/>
    <w:rsid w:val="0040265D"/>
    <w:rsid w:val="00403D05"/>
    <w:rsid w:val="004054FB"/>
    <w:rsid w:val="00406286"/>
    <w:rsid w:val="004066E9"/>
    <w:rsid w:val="00410867"/>
    <w:rsid w:val="00411193"/>
    <w:rsid w:val="004117A1"/>
    <w:rsid w:val="00411E14"/>
    <w:rsid w:val="00413E8E"/>
    <w:rsid w:val="004151AF"/>
    <w:rsid w:val="0041603E"/>
    <w:rsid w:val="00416233"/>
    <w:rsid w:val="00417C3C"/>
    <w:rsid w:val="00423791"/>
    <w:rsid w:val="00423F51"/>
    <w:rsid w:val="004242EE"/>
    <w:rsid w:val="00424EB9"/>
    <w:rsid w:val="00425669"/>
    <w:rsid w:val="00425903"/>
    <w:rsid w:val="004272EF"/>
    <w:rsid w:val="0043161F"/>
    <w:rsid w:val="00432B62"/>
    <w:rsid w:val="00433068"/>
    <w:rsid w:val="004351C2"/>
    <w:rsid w:val="004353C4"/>
    <w:rsid w:val="004371BD"/>
    <w:rsid w:val="00437BE7"/>
    <w:rsid w:val="00440F63"/>
    <w:rsid w:val="00441447"/>
    <w:rsid w:val="00447118"/>
    <w:rsid w:val="004507B8"/>
    <w:rsid w:val="004508AD"/>
    <w:rsid w:val="00451AE6"/>
    <w:rsid w:val="00452485"/>
    <w:rsid w:val="00452901"/>
    <w:rsid w:val="00454E04"/>
    <w:rsid w:val="00455DA8"/>
    <w:rsid w:val="004562CD"/>
    <w:rsid w:val="004567A0"/>
    <w:rsid w:val="004577C3"/>
    <w:rsid w:val="00457AA0"/>
    <w:rsid w:val="00457ACA"/>
    <w:rsid w:val="0046030F"/>
    <w:rsid w:val="00460416"/>
    <w:rsid w:val="0046108A"/>
    <w:rsid w:val="004617BD"/>
    <w:rsid w:val="004632D9"/>
    <w:rsid w:val="004639EC"/>
    <w:rsid w:val="0046495B"/>
    <w:rsid w:val="00464B11"/>
    <w:rsid w:val="004666A7"/>
    <w:rsid w:val="00467773"/>
    <w:rsid w:val="00470D37"/>
    <w:rsid w:val="004716CA"/>
    <w:rsid w:val="004733F9"/>
    <w:rsid w:val="004737B9"/>
    <w:rsid w:val="0047511E"/>
    <w:rsid w:val="00475AF6"/>
    <w:rsid w:val="00475CBF"/>
    <w:rsid w:val="0047667B"/>
    <w:rsid w:val="004777E9"/>
    <w:rsid w:val="004801C1"/>
    <w:rsid w:val="00480492"/>
    <w:rsid w:val="00481A91"/>
    <w:rsid w:val="00482758"/>
    <w:rsid w:val="00483E35"/>
    <w:rsid w:val="00485029"/>
    <w:rsid w:val="00485BBB"/>
    <w:rsid w:val="00485D30"/>
    <w:rsid w:val="004863F3"/>
    <w:rsid w:val="004868CA"/>
    <w:rsid w:val="00491221"/>
    <w:rsid w:val="00491C0D"/>
    <w:rsid w:val="004929BE"/>
    <w:rsid w:val="00493DEB"/>
    <w:rsid w:val="00495354"/>
    <w:rsid w:val="004958C4"/>
    <w:rsid w:val="00495A63"/>
    <w:rsid w:val="004963F5"/>
    <w:rsid w:val="004964D9"/>
    <w:rsid w:val="004A00E6"/>
    <w:rsid w:val="004A0225"/>
    <w:rsid w:val="004A0EE7"/>
    <w:rsid w:val="004A108E"/>
    <w:rsid w:val="004A3872"/>
    <w:rsid w:val="004A415F"/>
    <w:rsid w:val="004A4F3A"/>
    <w:rsid w:val="004A5C78"/>
    <w:rsid w:val="004A5C82"/>
    <w:rsid w:val="004A63A2"/>
    <w:rsid w:val="004A710B"/>
    <w:rsid w:val="004A79B6"/>
    <w:rsid w:val="004B1538"/>
    <w:rsid w:val="004B2384"/>
    <w:rsid w:val="004B3976"/>
    <w:rsid w:val="004B493A"/>
    <w:rsid w:val="004B68B0"/>
    <w:rsid w:val="004B6F96"/>
    <w:rsid w:val="004B7B1D"/>
    <w:rsid w:val="004B7C4E"/>
    <w:rsid w:val="004C035F"/>
    <w:rsid w:val="004C16C6"/>
    <w:rsid w:val="004C1BF1"/>
    <w:rsid w:val="004C1DFE"/>
    <w:rsid w:val="004C2440"/>
    <w:rsid w:val="004C3D58"/>
    <w:rsid w:val="004C4376"/>
    <w:rsid w:val="004C5E15"/>
    <w:rsid w:val="004D057D"/>
    <w:rsid w:val="004D186D"/>
    <w:rsid w:val="004D293A"/>
    <w:rsid w:val="004D2CF7"/>
    <w:rsid w:val="004D3989"/>
    <w:rsid w:val="004D49D7"/>
    <w:rsid w:val="004D5F99"/>
    <w:rsid w:val="004D6634"/>
    <w:rsid w:val="004D7B49"/>
    <w:rsid w:val="004D7C5E"/>
    <w:rsid w:val="004E0007"/>
    <w:rsid w:val="004E0023"/>
    <w:rsid w:val="004E0570"/>
    <w:rsid w:val="004E0D8C"/>
    <w:rsid w:val="004E2F02"/>
    <w:rsid w:val="004E506E"/>
    <w:rsid w:val="004E507C"/>
    <w:rsid w:val="004E5787"/>
    <w:rsid w:val="004E5DDF"/>
    <w:rsid w:val="004E70EA"/>
    <w:rsid w:val="004F0030"/>
    <w:rsid w:val="004F1A65"/>
    <w:rsid w:val="004F2E95"/>
    <w:rsid w:val="004F3B6A"/>
    <w:rsid w:val="004F6376"/>
    <w:rsid w:val="004F6531"/>
    <w:rsid w:val="004F7553"/>
    <w:rsid w:val="00502257"/>
    <w:rsid w:val="00502FE0"/>
    <w:rsid w:val="00504070"/>
    <w:rsid w:val="00504113"/>
    <w:rsid w:val="00505BE3"/>
    <w:rsid w:val="00505EA1"/>
    <w:rsid w:val="0050600A"/>
    <w:rsid w:val="00507F73"/>
    <w:rsid w:val="005106B2"/>
    <w:rsid w:val="00510C99"/>
    <w:rsid w:val="00511642"/>
    <w:rsid w:val="00511ABC"/>
    <w:rsid w:val="00511ACB"/>
    <w:rsid w:val="00512442"/>
    <w:rsid w:val="0051311B"/>
    <w:rsid w:val="00513B01"/>
    <w:rsid w:val="0051474C"/>
    <w:rsid w:val="005150E4"/>
    <w:rsid w:val="005160E7"/>
    <w:rsid w:val="00520C36"/>
    <w:rsid w:val="005239C6"/>
    <w:rsid w:val="00525DB8"/>
    <w:rsid w:val="00530765"/>
    <w:rsid w:val="005319F1"/>
    <w:rsid w:val="00531C9A"/>
    <w:rsid w:val="00534E8A"/>
    <w:rsid w:val="0053529A"/>
    <w:rsid w:val="0053563B"/>
    <w:rsid w:val="005361A7"/>
    <w:rsid w:val="005369E2"/>
    <w:rsid w:val="0053782D"/>
    <w:rsid w:val="00537CF8"/>
    <w:rsid w:val="00540965"/>
    <w:rsid w:val="00541B25"/>
    <w:rsid w:val="0054217D"/>
    <w:rsid w:val="0054259B"/>
    <w:rsid w:val="00542721"/>
    <w:rsid w:val="0054513B"/>
    <w:rsid w:val="005467D5"/>
    <w:rsid w:val="00547B6E"/>
    <w:rsid w:val="00547FD5"/>
    <w:rsid w:val="005502AE"/>
    <w:rsid w:val="00550707"/>
    <w:rsid w:val="00551891"/>
    <w:rsid w:val="00551DFE"/>
    <w:rsid w:val="00552357"/>
    <w:rsid w:val="0055542E"/>
    <w:rsid w:val="0055606C"/>
    <w:rsid w:val="005562BF"/>
    <w:rsid w:val="005566B1"/>
    <w:rsid w:val="005567FD"/>
    <w:rsid w:val="00556FE5"/>
    <w:rsid w:val="0055707E"/>
    <w:rsid w:val="005570C6"/>
    <w:rsid w:val="005572B7"/>
    <w:rsid w:val="00557A47"/>
    <w:rsid w:val="00560D73"/>
    <w:rsid w:val="00563E21"/>
    <w:rsid w:val="005641F6"/>
    <w:rsid w:val="005675BB"/>
    <w:rsid w:val="00571444"/>
    <w:rsid w:val="005717A0"/>
    <w:rsid w:val="005724D0"/>
    <w:rsid w:val="00574480"/>
    <w:rsid w:val="00574A3C"/>
    <w:rsid w:val="005751B3"/>
    <w:rsid w:val="00575487"/>
    <w:rsid w:val="00575519"/>
    <w:rsid w:val="00576145"/>
    <w:rsid w:val="005765B9"/>
    <w:rsid w:val="00577454"/>
    <w:rsid w:val="00581537"/>
    <w:rsid w:val="00583F66"/>
    <w:rsid w:val="005844B4"/>
    <w:rsid w:val="00585BF0"/>
    <w:rsid w:val="00586294"/>
    <w:rsid w:val="00586945"/>
    <w:rsid w:val="00586F10"/>
    <w:rsid w:val="00587025"/>
    <w:rsid w:val="005872DC"/>
    <w:rsid w:val="005919EE"/>
    <w:rsid w:val="00591DC0"/>
    <w:rsid w:val="00595939"/>
    <w:rsid w:val="00596AC2"/>
    <w:rsid w:val="00596CBF"/>
    <w:rsid w:val="0059706A"/>
    <w:rsid w:val="00597A19"/>
    <w:rsid w:val="00597A5C"/>
    <w:rsid w:val="005A0C85"/>
    <w:rsid w:val="005A15ED"/>
    <w:rsid w:val="005A1A3C"/>
    <w:rsid w:val="005A397F"/>
    <w:rsid w:val="005A554E"/>
    <w:rsid w:val="005B0369"/>
    <w:rsid w:val="005B1E68"/>
    <w:rsid w:val="005B1F9E"/>
    <w:rsid w:val="005B3C0A"/>
    <w:rsid w:val="005B590E"/>
    <w:rsid w:val="005B67C0"/>
    <w:rsid w:val="005B6E60"/>
    <w:rsid w:val="005B7AF7"/>
    <w:rsid w:val="005B7B70"/>
    <w:rsid w:val="005C05B9"/>
    <w:rsid w:val="005C22C1"/>
    <w:rsid w:val="005C3CBD"/>
    <w:rsid w:val="005C66BD"/>
    <w:rsid w:val="005C7EB5"/>
    <w:rsid w:val="005D0701"/>
    <w:rsid w:val="005D257D"/>
    <w:rsid w:val="005D2CDA"/>
    <w:rsid w:val="005D33D2"/>
    <w:rsid w:val="005D546E"/>
    <w:rsid w:val="005D5EC8"/>
    <w:rsid w:val="005D634B"/>
    <w:rsid w:val="005D6A1B"/>
    <w:rsid w:val="005D7390"/>
    <w:rsid w:val="005E026C"/>
    <w:rsid w:val="005E03AD"/>
    <w:rsid w:val="005E164D"/>
    <w:rsid w:val="005E36B8"/>
    <w:rsid w:val="005E3885"/>
    <w:rsid w:val="005E4155"/>
    <w:rsid w:val="005E4ACD"/>
    <w:rsid w:val="005E5FA0"/>
    <w:rsid w:val="005E63B5"/>
    <w:rsid w:val="005E6D34"/>
    <w:rsid w:val="005E725D"/>
    <w:rsid w:val="005F09A1"/>
    <w:rsid w:val="005F3FF6"/>
    <w:rsid w:val="005F4BDE"/>
    <w:rsid w:val="005F65A1"/>
    <w:rsid w:val="005F6CF2"/>
    <w:rsid w:val="005F753B"/>
    <w:rsid w:val="005F79AE"/>
    <w:rsid w:val="006007A0"/>
    <w:rsid w:val="00600E3B"/>
    <w:rsid w:val="006010E8"/>
    <w:rsid w:val="006020A1"/>
    <w:rsid w:val="00605299"/>
    <w:rsid w:val="00606151"/>
    <w:rsid w:val="00606837"/>
    <w:rsid w:val="006107EC"/>
    <w:rsid w:val="006117CC"/>
    <w:rsid w:val="006120FD"/>
    <w:rsid w:val="0061250C"/>
    <w:rsid w:val="006125B4"/>
    <w:rsid w:val="00612DB3"/>
    <w:rsid w:val="00613056"/>
    <w:rsid w:val="00614639"/>
    <w:rsid w:val="00614932"/>
    <w:rsid w:val="00614AA5"/>
    <w:rsid w:val="00616CE1"/>
    <w:rsid w:val="0061705C"/>
    <w:rsid w:val="006177FE"/>
    <w:rsid w:val="0061799F"/>
    <w:rsid w:val="00620CE6"/>
    <w:rsid w:val="00622A15"/>
    <w:rsid w:val="00622DAE"/>
    <w:rsid w:val="006251F7"/>
    <w:rsid w:val="0062524B"/>
    <w:rsid w:val="006254BE"/>
    <w:rsid w:val="00627247"/>
    <w:rsid w:val="006277F3"/>
    <w:rsid w:val="00627F3C"/>
    <w:rsid w:val="00631A48"/>
    <w:rsid w:val="00631CB0"/>
    <w:rsid w:val="00631FFC"/>
    <w:rsid w:val="006320C4"/>
    <w:rsid w:val="0063260A"/>
    <w:rsid w:val="0063366F"/>
    <w:rsid w:val="00633C4C"/>
    <w:rsid w:val="00633C53"/>
    <w:rsid w:val="00633D14"/>
    <w:rsid w:val="00633FF9"/>
    <w:rsid w:val="00634C91"/>
    <w:rsid w:val="00634E55"/>
    <w:rsid w:val="00635D95"/>
    <w:rsid w:val="0063617A"/>
    <w:rsid w:val="00636F75"/>
    <w:rsid w:val="0063772B"/>
    <w:rsid w:val="00641197"/>
    <w:rsid w:val="00641540"/>
    <w:rsid w:val="0064436D"/>
    <w:rsid w:val="00645FDB"/>
    <w:rsid w:val="00646DD3"/>
    <w:rsid w:val="00650532"/>
    <w:rsid w:val="00651684"/>
    <w:rsid w:val="00651D9F"/>
    <w:rsid w:val="00652019"/>
    <w:rsid w:val="006527B0"/>
    <w:rsid w:val="0065323A"/>
    <w:rsid w:val="00653300"/>
    <w:rsid w:val="00653E38"/>
    <w:rsid w:val="00654180"/>
    <w:rsid w:val="0065467A"/>
    <w:rsid w:val="006564FD"/>
    <w:rsid w:val="00657414"/>
    <w:rsid w:val="006578C0"/>
    <w:rsid w:val="00661268"/>
    <w:rsid w:val="0066154C"/>
    <w:rsid w:val="00661692"/>
    <w:rsid w:val="0066303C"/>
    <w:rsid w:val="0066411B"/>
    <w:rsid w:val="00664EF5"/>
    <w:rsid w:val="00665B91"/>
    <w:rsid w:val="00666256"/>
    <w:rsid w:val="00666FB9"/>
    <w:rsid w:val="00667BD5"/>
    <w:rsid w:val="00670019"/>
    <w:rsid w:val="00670075"/>
    <w:rsid w:val="00670E3F"/>
    <w:rsid w:val="006712C1"/>
    <w:rsid w:val="00671908"/>
    <w:rsid w:val="00672DF1"/>
    <w:rsid w:val="00673000"/>
    <w:rsid w:val="00673A66"/>
    <w:rsid w:val="006749D7"/>
    <w:rsid w:val="00674B58"/>
    <w:rsid w:val="0067543D"/>
    <w:rsid w:val="00676440"/>
    <w:rsid w:val="00677B6D"/>
    <w:rsid w:val="00680893"/>
    <w:rsid w:val="00681A3E"/>
    <w:rsid w:val="00682BC2"/>
    <w:rsid w:val="00682ED5"/>
    <w:rsid w:val="00683F6D"/>
    <w:rsid w:val="00684762"/>
    <w:rsid w:val="0068485F"/>
    <w:rsid w:val="00686E3B"/>
    <w:rsid w:val="00686F4D"/>
    <w:rsid w:val="00687AAC"/>
    <w:rsid w:val="00687C48"/>
    <w:rsid w:val="006917F6"/>
    <w:rsid w:val="006930C1"/>
    <w:rsid w:val="00693152"/>
    <w:rsid w:val="00693A2F"/>
    <w:rsid w:val="00693B19"/>
    <w:rsid w:val="0069400A"/>
    <w:rsid w:val="00695797"/>
    <w:rsid w:val="00695A2A"/>
    <w:rsid w:val="00695E83"/>
    <w:rsid w:val="00695FCD"/>
    <w:rsid w:val="0069745F"/>
    <w:rsid w:val="006975F6"/>
    <w:rsid w:val="0069763A"/>
    <w:rsid w:val="006A0F17"/>
    <w:rsid w:val="006A3142"/>
    <w:rsid w:val="006A4146"/>
    <w:rsid w:val="006A5089"/>
    <w:rsid w:val="006A5296"/>
    <w:rsid w:val="006A5A13"/>
    <w:rsid w:val="006A6189"/>
    <w:rsid w:val="006A71D9"/>
    <w:rsid w:val="006B178C"/>
    <w:rsid w:val="006B200B"/>
    <w:rsid w:val="006B236C"/>
    <w:rsid w:val="006B35B2"/>
    <w:rsid w:val="006B5014"/>
    <w:rsid w:val="006B5BDC"/>
    <w:rsid w:val="006B61B3"/>
    <w:rsid w:val="006B7868"/>
    <w:rsid w:val="006C0129"/>
    <w:rsid w:val="006C0D36"/>
    <w:rsid w:val="006C148D"/>
    <w:rsid w:val="006C1938"/>
    <w:rsid w:val="006C20E1"/>
    <w:rsid w:val="006C2B79"/>
    <w:rsid w:val="006C2BC2"/>
    <w:rsid w:val="006C38E9"/>
    <w:rsid w:val="006C5FC7"/>
    <w:rsid w:val="006C6196"/>
    <w:rsid w:val="006D2711"/>
    <w:rsid w:val="006D27EE"/>
    <w:rsid w:val="006D2DFC"/>
    <w:rsid w:val="006D3163"/>
    <w:rsid w:val="006D3A99"/>
    <w:rsid w:val="006D3EE7"/>
    <w:rsid w:val="006D409D"/>
    <w:rsid w:val="006D4541"/>
    <w:rsid w:val="006D62D1"/>
    <w:rsid w:val="006D6716"/>
    <w:rsid w:val="006D6903"/>
    <w:rsid w:val="006E1844"/>
    <w:rsid w:val="006E1D1B"/>
    <w:rsid w:val="006E2A85"/>
    <w:rsid w:val="006E4974"/>
    <w:rsid w:val="006E5336"/>
    <w:rsid w:val="006E54ED"/>
    <w:rsid w:val="006E705C"/>
    <w:rsid w:val="006E7EA3"/>
    <w:rsid w:val="006E7F8B"/>
    <w:rsid w:val="006F1100"/>
    <w:rsid w:val="006F360A"/>
    <w:rsid w:val="006F45A2"/>
    <w:rsid w:val="006F4ECE"/>
    <w:rsid w:val="006F548F"/>
    <w:rsid w:val="006F5D2F"/>
    <w:rsid w:val="007012C6"/>
    <w:rsid w:val="00702738"/>
    <w:rsid w:val="00702FB7"/>
    <w:rsid w:val="00703323"/>
    <w:rsid w:val="00703C80"/>
    <w:rsid w:val="007044F1"/>
    <w:rsid w:val="00704536"/>
    <w:rsid w:val="00704962"/>
    <w:rsid w:val="00704F1D"/>
    <w:rsid w:val="00705415"/>
    <w:rsid w:val="00706486"/>
    <w:rsid w:val="0070726F"/>
    <w:rsid w:val="00707637"/>
    <w:rsid w:val="00707721"/>
    <w:rsid w:val="007078AD"/>
    <w:rsid w:val="0071032D"/>
    <w:rsid w:val="0071173D"/>
    <w:rsid w:val="00712857"/>
    <w:rsid w:val="007131A8"/>
    <w:rsid w:val="00715734"/>
    <w:rsid w:val="00720015"/>
    <w:rsid w:val="00721259"/>
    <w:rsid w:val="007222C6"/>
    <w:rsid w:val="00723780"/>
    <w:rsid w:val="00723D75"/>
    <w:rsid w:val="0072637C"/>
    <w:rsid w:val="00726981"/>
    <w:rsid w:val="0073052C"/>
    <w:rsid w:val="00730762"/>
    <w:rsid w:val="007307E9"/>
    <w:rsid w:val="00731E57"/>
    <w:rsid w:val="00732B56"/>
    <w:rsid w:val="007332AE"/>
    <w:rsid w:val="00735659"/>
    <w:rsid w:val="00735EBF"/>
    <w:rsid w:val="0073675A"/>
    <w:rsid w:val="00737366"/>
    <w:rsid w:val="0073753F"/>
    <w:rsid w:val="00741840"/>
    <w:rsid w:val="00742ACB"/>
    <w:rsid w:val="0074315E"/>
    <w:rsid w:val="0074370D"/>
    <w:rsid w:val="00745E4A"/>
    <w:rsid w:val="00747BAF"/>
    <w:rsid w:val="00750D3B"/>
    <w:rsid w:val="00751B35"/>
    <w:rsid w:val="00752376"/>
    <w:rsid w:val="00752E3E"/>
    <w:rsid w:val="00753A02"/>
    <w:rsid w:val="007547F5"/>
    <w:rsid w:val="007550E7"/>
    <w:rsid w:val="0075627F"/>
    <w:rsid w:val="0075637D"/>
    <w:rsid w:val="0075654F"/>
    <w:rsid w:val="007566EC"/>
    <w:rsid w:val="00756AF1"/>
    <w:rsid w:val="00757C42"/>
    <w:rsid w:val="00757FF2"/>
    <w:rsid w:val="0076033E"/>
    <w:rsid w:val="007607FA"/>
    <w:rsid w:val="00760F39"/>
    <w:rsid w:val="007621C0"/>
    <w:rsid w:val="00763E36"/>
    <w:rsid w:val="007647AB"/>
    <w:rsid w:val="00764BD6"/>
    <w:rsid w:val="00770577"/>
    <w:rsid w:val="007706EB"/>
    <w:rsid w:val="0077258C"/>
    <w:rsid w:val="00774A44"/>
    <w:rsid w:val="00774E20"/>
    <w:rsid w:val="00776882"/>
    <w:rsid w:val="00777641"/>
    <w:rsid w:val="00777988"/>
    <w:rsid w:val="00780ACB"/>
    <w:rsid w:val="00780ECB"/>
    <w:rsid w:val="007826E5"/>
    <w:rsid w:val="007829A6"/>
    <w:rsid w:val="00782EC1"/>
    <w:rsid w:val="007830DE"/>
    <w:rsid w:val="007859B0"/>
    <w:rsid w:val="00785EA0"/>
    <w:rsid w:val="00785FFE"/>
    <w:rsid w:val="0079008A"/>
    <w:rsid w:val="0079046C"/>
    <w:rsid w:val="00791092"/>
    <w:rsid w:val="00791DAF"/>
    <w:rsid w:val="0079231C"/>
    <w:rsid w:val="00792CC1"/>
    <w:rsid w:val="007937B0"/>
    <w:rsid w:val="007939D8"/>
    <w:rsid w:val="00795C1C"/>
    <w:rsid w:val="0079787C"/>
    <w:rsid w:val="007A18CE"/>
    <w:rsid w:val="007A2902"/>
    <w:rsid w:val="007A31B8"/>
    <w:rsid w:val="007A39D3"/>
    <w:rsid w:val="007A424F"/>
    <w:rsid w:val="007A558D"/>
    <w:rsid w:val="007A59FE"/>
    <w:rsid w:val="007A5C01"/>
    <w:rsid w:val="007A6195"/>
    <w:rsid w:val="007A64EF"/>
    <w:rsid w:val="007A7A13"/>
    <w:rsid w:val="007B1207"/>
    <w:rsid w:val="007B3D15"/>
    <w:rsid w:val="007B4599"/>
    <w:rsid w:val="007B54F0"/>
    <w:rsid w:val="007B5F38"/>
    <w:rsid w:val="007B61B1"/>
    <w:rsid w:val="007B7BB4"/>
    <w:rsid w:val="007B7C91"/>
    <w:rsid w:val="007C1935"/>
    <w:rsid w:val="007C266F"/>
    <w:rsid w:val="007C31F4"/>
    <w:rsid w:val="007C329A"/>
    <w:rsid w:val="007C4152"/>
    <w:rsid w:val="007C41F0"/>
    <w:rsid w:val="007C4FA7"/>
    <w:rsid w:val="007C55F1"/>
    <w:rsid w:val="007C64E8"/>
    <w:rsid w:val="007C6656"/>
    <w:rsid w:val="007C68E4"/>
    <w:rsid w:val="007D0421"/>
    <w:rsid w:val="007D0E50"/>
    <w:rsid w:val="007D18CB"/>
    <w:rsid w:val="007D244C"/>
    <w:rsid w:val="007D3532"/>
    <w:rsid w:val="007D40FD"/>
    <w:rsid w:val="007D6868"/>
    <w:rsid w:val="007D7496"/>
    <w:rsid w:val="007E0268"/>
    <w:rsid w:val="007E271B"/>
    <w:rsid w:val="007E2BC3"/>
    <w:rsid w:val="007E2C59"/>
    <w:rsid w:val="007E5E81"/>
    <w:rsid w:val="007E6F33"/>
    <w:rsid w:val="007E7977"/>
    <w:rsid w:val="007E7E50"/>
    <w:rsid w:val="007F0C29"/>
    <w:rsid w:val="007F149F"/>
    <w:rsid w:val="007F25D0"/>
    <w:rsid w:val="007F286B"/>
    <w:rsid w:val="007F3111"/>
    <w:rsid w:val="007F57B9"/>
    <w:rsid w:val="008002E9"/>
    <w:rsid w:val="00801BAF"/>
    <w:rsid w:val="0080206D"/>
    <w:rsid w:val="0080322E"/>
    <w:rsid w:val="008048F2"/>
    <w:rsid w:val="0080726C"/>
    <w:rsid w:val="008072B8"/>
    <w:rsid w:val="00807633"/>
    <w:rsid w:val="00807CBC"/>
    <w:rsid w:val="0081095D"/>
    <w:rsid w:val="00810DF0"/>
    <w:rsid w:val="00811175"/>
    <w:rsid w:val="00811C52"/>
    <w:rsid w:val="00811CD1"/>
    <w:rsid w:val="00814A85"/>
    <w:rsid w:val="00815F91"/>
    <w:rsid w:val="00817F3F"/>
    <w:rsid w:val="00820F39"/>
    <w:rsid w:val="008221C0"/>
    <w:rsid w:val="00822690"/>
    <w:rsid w:val="0082364F"/>
    <w:rsid w:val="00826083"/>
    <w:rsid w:val="0082625E"/>
    <w:rsid w:val="00827038"/>
    <w:rsid w:val="0082734D"/>
    <w:rsid w:val="008274EB"/>
    <w:rsid w:val="00827753"/>
    <w:rsid w:val="00830ECD"/>
    <w:rsid w:val="00831238"/>
    <w:rsid w:val="00832C79"/>
    <w:rsid w:val="008338ED"/>
    <w:rsid w:val="00834FA8"/>
    <w:rsid w:val="00835756"/>
    <w:rsid w:val="00836CF3"/>
    <w:rsid w:val="00836FD8"/>
    <w:rsid w:val="0084010E"/>
    <w:rsid w:val="00840681"/>
    <w:rsid w:val="008420D3"/>
    <w:rsid w:val="00843454"/>
    <w:rsid w:val="00843A16"/>
    <w:rsid w:val="00844A02"/>
    <w:rsid w:val="008457FE"/>
    <w:rsid w:val="00845DD3"/>
    <w:rsid w:val="0084769D"/>
    <w:rsid w:val="00853E94"/>
    <w:rsid w:val="008542A8"/>
    <w:rsid w:val="008546ED"/>
    <w:rsid w:val="00854CED"/>
    <w:rsid w:val="00854E53"/>
    <w:rsid w:val="00854E69"/>
    <w:rsid w:val="00855702"/>
    <w:rsid w:val="008562D0"/>
    <w:rsid w:val="0085644C"/>
    <w:rsid w:val="00856474"/>
    <w:rsid w:val="00856ACC"/>
    <w:rsid w:val="00860081"/>
    <w:rsid w:val="00860A7D"/>
    <w:rsid w:val="00861E98"/>
    <w:rsid w:val="008625B8"/>
    <w:rsid w:val="008631CD"/>
    <w:rsid w:val="00863946"/>
    <w:rsid w:val="00864107"/>
    <w:rsid w:val="00864E2C"/>
    <w:rsid w:val="00865C4A"/>
    <w:rsid w:val="00865E01"/>
    <w:rsid w:val="00865E13"/>
    <w:rsid w:val="008666C9"/>
    <w:rsid w:val="0087104E"/>
    <w:rsid w:val="008722F7"/>
    <w:rsid w:val="0087649B"/>
    <w:rsid w:val="00876BE6"/>
    <w:rsid w:val="00877CA4"/>
    <w:rsid w:val="00880F02"/>
    <w:rsid w:val="00881E29"/>
    <w:rsid w:val="00882E55"/>
    <w:rsid w:val="00883960"/>
    <w:rsid w:val="008849E6"/>
    <w:rsid w:val="00884F78"/>
    <w:rsid w:val="0088592F"/>
    <w:rsid w:val="00885AB8"/>
    <w:rsid w:val="0088759B"/>
    <w:rsid w:val="00887888"/>
    <w:rsid w:val="008914F5"/>
    <w:rsid w:val="008917F5"/>
    <w:rsid w:val="00891BEE"/>
    <w:rsid w:val="00891D40"/>
    <w:rsid w:val="00892B41"/>
    <w:rsid w:val="00893440"/>
    <w:rsid w:val="008954D0"/>
    <w:rsid w:val="00895536"/>
    <w:rsid w:val="00895C10"/>
    <w:rsid w:val="00896063"/>
    <w:rsid w:val="0089696D"/>
    <w:rsid w:val="00897659"/>
    <w:rsid w:val="00897A67"/>
    <w:rsid w:val="008A0BC3"/>
    <w:rsid w:val="008A18A7"/>
    <w:rsid w:val="008A1F22"/>
    <w:rsid w:val="008A2033"/>
    <w:rsid w:val="008A27DC"/>
    <w:rsid w:val="008A33CA"/>
    <w:rsid w:val="008A59B1"/>
    <w:rsid w:val="008A706A"/>
    <w:rsid w:val="008A74D1"/>
    <w:rsid w:val="008A74E5"/>
    <w:rsid w:val="008A7BF5"/>
    <w:rsid w:val="008B31F7"/>
    <w:rsid w:val="008B333F"/>
    <w:rsid w:val="008B3AEB"/>
    <w:rsid w:val="008B6C38"/>
    <w:rsid w:val="008B6EDE"/>
    <w:rsid w:val="008B761A"/>
    <w:rsid w:val="008C0304"/>
    <w:rsid w:val="008C30EE"/>
    <w:rsid w:val="008C344B"/>
    <w:rsid w:val="008C3504"/>
    <w:rsid w:val="008C45B7"/>
    <w:rsid w:val="008C618E"/>
    <w:rsid w:val="008C6991"/>
    <w:rsid w:val="008C6E69"/>
    <w:rsid w:val="008C7A91"/>
    <w:rsid w:val="008D018C"/>
    <w:rsid w:val="008D0965"/>
    <w:rsid w:val="008D0F5D"/>
    <w:rsid w:val="008D13A3"/>
    <w:rsid w:val="008D3473"/>
    <w:rsid w:val="008D3C54"/>
    <w:rsid w:val="008D4A46"/>
    <w:rsid w:val="008D6A8A"/>
    <w:rsid w:val="008D6BAE"/>
    <w:rsid w:val="008D6C2E"/>
    <w:rsid w:val="008D6D4A"/>
    <w:rsid w:val="008D6ECA"/>
    <w:rsid w:val="008D720D"/>
    <w:rsid w:val="008E01D9"/>
    <w:rsid w:val="008E17C9"/>
    <w:rsid w:val="008E2A9E"/>
    <w:rsid w:val="008E3601"/>
    <w:rsid w:val="008E43E8"/>
    <w:rsid w:val="008E5A0B"/>
    <w:rsid w:val="008E7579"/>
    <w:rsid w:val="008E794F"/>
    <w:rsid w:val="008F073C"/>
    <w:rsid w:val="008F0946"/>
    <w:rsid w:val="008F12EF"/>
    <w:rsid w:val="008F179F"/>
    <w:rsid w:val="008F279D"/>
    <w:rsid w:val="008F3EF0"/>
    <w:rsid w:val="008F4846"/>
    <w:rsid w:val="008F5A27"/>
    <w:rsid w:val="008F5D9C"/>
    <w:rsid w:val="008F5F72"/>
    <w:rsid w:val="008F6946"/>
    <w:rsid w:val="008F7F57"/>
    <w:rsid w:val="0090200B"/>
    <w:rsid w:val="00904C8A"/>
    <w:rsid w:val="0090622A"/>
    <w:rsid w:val="00906F0D"/>
    <w:rsid w:val="0090739E"/>
    <w:rsid w:val="00910BAB"/>
    <w:rsid w:val="00912A13"/>
    <w:rsid w:val="00912B6A"/>
    <w:rsid w:val="00912CFE"/>
    <w:rsid w:val="00912D59"/>
    <w:rsid w:val="00914F3B"/>
    <w:rsid w:val="00920CE1"/>
    <w:rsid w:val="00921074"/>
    <w:rsid w:val="0092110F"/>
    <w:rsid w:val="00922AAE"/>
    <w:rsid w:val="00922BA3"/>
    <w:rsid w:val="00924CE9"/>
    <w:rsid w:val="009254D7"/>
    <w:rsid w:val="00926448"/>
    <w:rsid w:val="0093066D"/>
    <w:rsid w:val="0093067A"/>
    <w:rsid w:val="00930C3A"/>
    <w:rsid w:val="00933166"/>
    <w:rsid w:val="00933535"/>
    <w:rsid w:val="0093463D"/>
    <w:rsid w:val="009349A8"/>
    <w:rsid w:val="00935E97"/>
    <w:rsid w:val="00936AEA"/>
    <w:rsid w:val="009400CC"/>
    <w:rsid w:val="009404FA"/>
    <w:rsid w:val="009423D0"/>
    <w:rsid w:val="00944280"/>
    <w:rsid w:val="00944A5D"/>
    <w:rsid w:val="009462D2"/>
    <w:rsid w:val="00946CF1"/>
    <w:rsid w:val="00950A51"/>
    <w:rsid w:val="009519A7"/>
    <w:rsid w:val="00953EF9"/>
    <w:rsid w:val="009543FA"/>
    <w:rsid w:val="00955799"/>
    <w:rsid w:val="00956E59"/>
    <w:rsid w:val="00957333"/>
    <w:rsid w:val="0095762B"/>
    <w:rsid w:val="00957A03"/>
    <w:rsid w:val="009602BA"/>
    <w:rsid w:val="0096104B"/>
    <w:rsid w:val="009611C8"/>
    <w:rsid w:val="00962410"/>
    <w:rsid w:val="00962E3B"/>
    <w:rsid w:val="009633DD"/>
    <w:rsid w:val="009636C0"/>
    <w:rsid w:val="00963707"/>
    <w:rsid w:val="0096383C"/>
    <w:rsid w:val="00963B74"/>
    <w:rsid w:val="00964BD3"/>
    <w:rsid w:val="009660AB"/>
    <w:rsid w:val="00967877"/>
    <w:rsid w:val="00967E6E"/>
    <w:rsid w:val="009702A8"/>
    <w:rsid w:val="00970EAF"/>
    <w:rsid w:val="009710C1"/>
    <w:rsid w:val="00971338"/>
    <w:rsid w:val="009731C5"/>
    <w:rsid w:val="0097533B"/>
    <w:rsid w:val="00976959"/>
    <w:rsid w:val="009771BF"/>
    <w:rsid w:val="00977747"/>
    <w:rsid w:val="00977DE1"/>
    <w:rsid w:val="009816F6"/>
    <w:rsid w:val="0098181D"/>
    <w:rsid w:val="00981898"/>
    <w:rsid w:val="00981B17"/>
    <w:rsid w:val="00982299"/>
    <w:rsid w:val="009835F4"/>
    <w:rsid w:val="009837BD"/>
    <w:rsid w:val="0098382B"/>
    <w:rsid w:val="009855EB"/>
    <w:rsid w:val="00985C1F"/>
    <w:rsid w:val="009867C2"/>
    <w:rsid w:val="00986C8F"/>
    <w:rsid w:val="00987A3D"/>
    <w:rsid w:val="00991892"/>
    <w:rsid w:val="00992B34"/>
    <w:rsid w:val="0099465C"/>
    <w:rsid w:val="009960BD"/>
    <w:rsid w:val="009968A7"/>
    <w:rsid w:val="009972CC"/>
    <w:rsid w:val="0099779B"/>
    <w:rsid w:val="009A213A"/>
    <w:rsid w:val="009A22CA"/>
    <w:rsid w:val="009A3684"/>
    <w:rsid w:val="009A3A4B"/>
    <w:rsid w:val="009A3FDD"/>
    <w:rsid w:val="009A408A"/>
    <w:rsid w:val="009A4CBD"/>
    <w:rsid w:val="009A68A1"/>
    <w:rsid w:val="009B1093"/>
    <w:rsid w:val="009B1C71"/>
    <w:rsid w:val="009B1D00"/>
    <w:rsid w:val="009B22E6"/>
    <w:rsid w:val="009B2C34"/>
    <w:rsid w:val="009B4474"/>
    <w:rsid w:val="009B50A6"/>
    <w:rsid w:val="009B595E"/>
    <w:rsid w:val="009B5C49"/>
    <w:rsid w:val="009B6C77"/>
    <w:rsid w:val="009B6E2C"/>
    <w:rsid w:val="009C0FB1"/>
    <w:rsid w:val="009C1635"/>
    <w:rsid w:val="009C2ADA"/>
    <w:rsid w:val="009C3D89"/>
    <w:rsid w:val="009C517C"/>
    <w:rsid w:val="009C6D29"/>
    <w:rsid w:val="009D023E"/>
    <w:rsid w:val="009D06C4"/>
    <w:rsid w:val="009D0721"/>
    <w:rsid w:val="009D0AA4"/>
    <w:rsid w:val="009D2402"/>
    <w:rsid w:val="009D2599"/>
    <w:rsid w:val="009D26AB"/>
    <w:rsid w:val="009D279C"/>
    <w:rsid w:val="009D2829"/>
    <w:rsid w:val="009D2DA8"/>
    <w:rsid w:val="009D49E7"/>
    <w:rsid w:val="009D4DDB"/>
    <w:rsid w:val="009D55EC"/>
    <w:rsid w:val="009D6857"/>
    <w:rsid w:val="009D6A17"/>
    <w:rsid w:val="009D7C83"/>
    <w:rsid w:val="009D7DC7"/>
    <w:rsid w:val="009E0C89"/>
    <w:rsid w:val="009E13E7"/>
    <w:rsid w:val="009E2014"/>
    <w:rsid w:val="009E2225"/>
    <w:rsid w:val="009E321F"/>
    <w:rsid w:val="009E7B56"/>
    <w:rsid w:val="009E7EEC"/>
    <w:rsid w:val="009F1A3F"/>
    <w:rsid w:val="009F3662"/>
    <w:rsid w:val="009F3BAA"/>
    <w:rsid w:val="009F440C"/>
    <w:rsid w:val="009F59DB"/>
    <w:rsid w:val="009F5F62"/>
    <w:rsid w:val="009F650D"/>
    <w:rsid w:val="00A000CF"/>
    <w:rsid w:val="00A0043E"/>
    <w:rsid w:val="00A0152B"/>
    <w:rsid w:val="00A0194D"/>
    <w:rsid w:val="00A02859"/>
    <w:rsid w:val="00A036A3"/>
    <w:rsid w:val="00A03B89"/>
    <w:rsid w:val="00A057C7"/>
    <w:rsid w:val="00A06327"/>
    <w:rsid w:val="00A07CAD"/>
    <w:rsid w:val="00A119F3"/>
    <w:rsid w:val="00A12B4E"/>
    <w:rsid w:val="00A12C49"/>
    <w:rsid w:val="00A13610"/>
    <w:rsid w:val="00A137D6"/>
    <w:rsid w:val="00A13DE3"/>
    <w:rsid w:val="00A13E4D"/>
    <w:rsid w:val="00A13F2B"/>
    <w:rsid w:val="00A14A8D"/>
    <w:rsid w:val="00A15B27"/>
    <w:rsid w:val="00A17CD2"/>
    <w:rsid w:val="00A17F0A"/>
    <w:rsid w:val="00A200A9"/>
    <w:rsid w:val="00A204AB"/>
    <w:rsid w:val="00A22BAE"/>
    <w:rsid w:val="00A22CED"/>
    <w:rsid w:val="00A24A14"/>
    <w:rsid w:val="00A251E6"/>
    <w:rsid w:val="00A25B5A"/>
    <w:rsid w:val="00A25C2A"/>
    <w:rsid w:val="00A265E7"/>
    <w:rsid w:val="00A26642"/>
    <w:rsid w:val="00A27AF2"/>
    <w:rsid w:val="00A27B36"/>
    <w:rsid w:val="00A301FE"/>
    <w:rsid w:val="00A30400"/>
    <w:rsid w:val="00A30E8E"/>
    <w:rsid w:val="00A31BB7"/>
    <w:rsid w:val="00A3339F"/>
    <w:rsid w:val="00A35393"/>
    <w:rsid w:val="00A35EBB"/>
    <w:rsid w:val="00A37869"/>
    <w:rsid w:val="00A37AD8"/>
    <w:rsid w:val="00A40AE4"/>
    <w:rsid w:val="00A40D54"/>
    <w:rsid w:val="00A40F9E"/>
    <w:rsid w:val="00A43617"/>
    <w:rsid w:val="00A4468A"/>
    <w:rsid w:val="00A45792"/>
    <w:rsid w:val="00A4684F"/>
    <w:rsid w:val="00A50275"/>
    <w:rsid w:val="00A50B46"/>
    <w:rsid w:val="00A5122D"/>
    <w:rsid w:val="00A51E2E"/>
    <w:rsid w:val="00A55BD2"/>
    <w:rsid w:val="00A56CDA"/>
    <w:rsid w:val="00A5734C"/>
    <w:rsid w:val="00A63332"/>
    <w:rsid w:val="00A63FF9"/>
    <w:rsid w:val="00A66338"/>
    <w:rsid w:val="00A66810"/>
    <w:rsid w:val="00A67128"/>
    <w:rsid w:val="00A70148"/>
    <w:rsid w:val="00A705BB"/>
    <w:rsid w:val="00A71A9F"/>
    <w:rsid w:val="00A71D84"/>
    <w:rsid w:val="00A72092"/>
    <w:rsid w:val="00A7360D"/>
    <w:rsid w:val="00A73D49"/>
    <w:rsid w:val="00A75481"/>
    <w:rsid w:val="00A756B8"/>
    <w:rsid w:val="00A7688D"/>
    <w:rsid w:val="00A76BFE"/>
    <w:rsid w:val="00A77A21"/>
    <w:rsid w:val="00A812EA"/>
    <w:rsid w:val="00A81CBF"/>
    <w:rsid w:val="00A82172"/>
    <w:rsid w:val="00A84386"/>
    <w:rsid w:val="00A8693E"/>
    <w:rsid w:val="00A86BAE"/>
    <w:rsid w:val="00A87350"/>
    <w:rsid w:val="00A87476"/>
    <w:rsid w:val="00A9140B"/>
    <w:rsid w:val="00A915B4"/>
    <w:rsid w:val="00A92126"/>
    <w:rsid w:val="00A92817"/>
    <w:rsid w:val="00A93D88"/>
    <w:rsid w:val="00A94683"/>
    <w:rsid w:val="00A958D6"/>
    <w:rsid w:val="00A95ABF"/>
    <w:rsid w:val="00A96FF3"/>
    <w:rsid w:val="00A97047"/>
    <w:rsid w:val="00A97435"/>
    <w:rsid w:val="00AA0506"/>
    <w:rsid w:val="00AA122F"/>
    <w:rsid w:val="00AA12C5"/>
    <w:rsid w:val="00AA4CDA"/>
    <w:rsid w:val="00AA5475"/>
    <w:rsid w:val="00AA705F"/>
    <w:rsid w:val="00AA710A"/>
    <w:rsid w:val="00AA7AF3"/>
    <w:rsid w:val="00AB1004"/>
    <w:rsid w:val="00AB105A"/>
    <w:rsid w:val="00AB15DB"/>
    <w:rsid w:val="00AB16D8"/>
    <w:rsid w:val="00AB1CC5"/>
    <w:rsid w:val="00AB1F57"/>
    <w:rsid w:val="00AB227F"/>
    <w:rsid w:val="00AB2377"/>
    <w:rsid w:val="00AB2900"/>
    <w:rsid w:val="00AB2FD4"/>
    <w:rsid w:val="00AB4EC2"/>
    <w:rsid w:val="00AB59F8"/>
    <w:rsid w:val="00AB6177"/>
    <w:rsid w:val="00AB6758"/>
    <w:rsid w:val="00AB7E95"/>
    <w:rsid w:val="00AC2240"/>
    <w:rsid w:val="00AC2CBD"/>
    <w:rsid w:val="00AC2E8C"/>
    <w:rsid w:val="00AC3382"/>
    <w:rsid w:val="00AC33FE"/>
    <w:rsid w:val="00AC44A9"/>
    <w:rsid w:val="00AC5307"/>
    <w:rsid w:val="00AC63CC"/>
    <w:rsid w:val="00AD004F"/>
    <w:rsid w:val="00AD3BEC"/>
    <w:rsid w:val="00AD42CC"/>
    <w:rsid w:val="00AD5009"/>
    <w:rsid w:val="00AD6034"/>
    <w:rsid w:val="00AE0C74"/>
    <w:rsid w:val="00AE2544"/>
    <w:rsid w:val="00AE3563"/>
    <w:rsid w:val="00AE3897"/>
    <w:rsid w:val="00AE5659"/>
    <w:rsid w:val="00AE5FC9"/>
    <w:rsid w:val="00AE6EC6"/>
    <w:rsid w:val="00AE716B"/>
    <w:rsid w:val="00AF0C5D"/>
    <w:rsid w:val="00AF157B"/>
    <w:rsid w:val="00AF1E32"/>
    <w:rsid w:val="00AF47FB"/>
    <w:rsid w:val="00AF4E33"/>
    <w:rsid w:val="00AF6004"/>
    <w:rsid w:val="00AF6990"/>
    <w:rsid w:val="00AF6AEA"/>
    <w:rsid w:val="00AF6C55"/>
    <w:rsid w:val="00AF71B7"/>
    <w:rsid w:val="00B00B12"/>
    <w:rsid w:val="00B00E0F"/>
    <w:rsid w:val="00B0236C"/>
    <w:rsid w:val="00B029E7"/>
    <w:rsid w:val="00B05A16"/>
    <w:rsid w:val="00B05DF1"/>
    <w:rsid w:val="00B07919"/>
    <w:rsid w:val="00B07B30"/>
    <w:rsid w:val="00B100D8"/>
    <w:rsid w:val="00B10DD2"/>
    <w:rsid w:val="00B119C2"/>
    <w:rsid w:val="00B120C0"/>
    <w:rsid w:val="00B12371"/>
    <w:rsid w:val="00B12658"/>
    <w:rsid w:val="00B12907"/>
    <w:rsid w:val="00B12D3B"/>
    <w:rsid w:val="00B14910"/>
    <w:rsid w:val="00B153A0"/>
    <w:rsid w:val="00B17D46"/>
    <w:rsid w:val="00B27345"/>
    <w:rsid w:val="00B2770D"/>
    <w:rsid w:val="00B279D2"/>
    <w:rsid w:val="00B27D3D"/>
    <w:rsid w:val="00B3075C"/>
    <w:rsid w:val="00B309CE"/>
    <w:rsid w:val="00B30F4F"/>
    <w:rsid w:val="00B33019"/>
    <w:rsid w:val="00B36CBC"/>
    <w:rsid w:val="00B37AD8"/>
    <w:rsid w:val="00B37D95"/>
    <w:rsid w:val="00B37ED8"/>
    <w:rsid w:val="00B4061D"/>
    <w:rsid w:val="00B43B08"/>
    <w:rsid w:val="00B43DD7"/>
    <w:rsid w:val="00B470DA"/>
    <w:rsid w:val="00B47261"/>
    <w:rsid w:val="00B47376"/>
    <w:rsid w:val="00B515B4"/>
    <w:rsid w:val="00B5160E"/>
    <w:rsid w:val="00B51F0F"/>
    <w:rsid w:val="00B5324D"/>
    <w:rsid w:val="00B5380B"/>
    <w:rsid w:val="00B56255"/>
    <w:rsid w:val="00B56719"/>
    <w:rsid w:val="00B56F25"/>
    <w:rsid w:val="00B57549"/>
    <w:rsid w:val="00B60B1E"/>
    <w:rsid w:val="00B61AA4"/>
    <w:rsid w:val="00B6294A"/>
    <w:rsid w:val="00B6297D"/>
    <w:rsid w:val="00B63593"/>
    <w:rsid w:val="00B63BF6"/>
    <w:rsid w:val="00B650FB"/>
    <w:rsid w:val="00B65660"/>
    <w:rsid w:val="00B66026"/>
    <w:rsid w:val="00B665D1"/>
    <w:rsid w:val="00B677E0"/>
    <w:rsid w:val="00B67DB9"/>
    <w:rsid w:val="00B67DC8"/>
    <w:rsid w:val="00B70345"/>
    <w:rsid w:val="00B709EF"/>
    <w:rsid w:val="00B70F19"/>
    <w:rsid w:val="00B72006"/>
    <w:rsid w:val="00B72913"/>
    <w:rsid w:val="00B75C22"/>
    <w:rsid w:val="00B762D7"/>
    <w:rsid w:val="00B77DEC"/>
    <w:rsid w:val="00B80354"/>
    <w:rsid w:val="00B80E60"/>
    <w:rsid w:val="00B80FF2"/>
    <w:rsid w:val="00B815A4"/>
    <w:rsid w:val="00B8164D"/>
    <w:rsid w:val="00B83986"/>
    <w:rsid w:val="00B8488B"/>
    <w:rsid w:val="00B857AF"/>
    <w:rsid w:val="00B86163"/>
    <w:rsid w:val="00B878F0"/>
    <w:rsid w:val="00B87E16"/>
    <w:rsid w:val="00B90B90"/>
    <w:rsid w:val="00B90C84"/>
    <w:rsid w:val="00B91465"/>
    <w:rsid w:val="00B91EEE"/>
    <w:rsid w:val="00B92629"/>
    <w:rsid w:val="00B931CD"/>
    <w:rsid w:val="00B93682"/>
    <w:rsid w:val="00B936EC"/>
    <w:rsid w:val="00B9448C"/>
    <w:rsid w:val="00B94C44"/>
    <w:rsid w:val="00B96BD3"/>
    <w:rsid w:val="00B97535"/>
    <w:rsid w:val="00BA15B2"/>
    <w:rsid w:val="00BA1C14"/>
    <w:rsid w:val="00BA55B0"/>
    <w:rsid w:val="00BA6DB2"/>
    <w:rsid w:val="00BA740A"/>
    <w:rsid w:val="00BA78AD"/>
    <w:rsid w:val="00BA7E06"/>
    <w:rsid w:val="00BB1BB9"/>
    <w:rsid w:val="00BB34F2"/>
    <w:rsid w:val="00BB371D"/>
    <w:rsid w:val="00BB3776"/>
    <w:rsid w:val="00BB3E94"/>
    <w:rsid w:val="00BB4221"/>
    <w:rsid w:val="00BB50C0"/>
    <w:rsid w:val="00BB5B0B"/>
    <w:rsid w:val="00BB60DC"/>
    <w:rsid w:val="00BB6960"/>
    <w:rsid w:val="00BB6BEC"/>
    <w:rsid w:val="00BB6D64"/>
    <w:rsid w:val="00BC1692"/>
    <w:rsid w:val="00BC1982"/>
    <w:rsid w:val="00BC1D21"/>
    <w:rsid w:val="00BC1EF9"/>
    <w:rsid w:val="00BC2BC7"/>
    <w:rsid w:val="00BC3468"/>
    <w:rsid w:val="00BC4075"/>
    <w:rsid w:val="00BC43F5"/>
    <w:rsid w:val="00BC4B02"/>
    <w:rsid w:val="00BC7448"/>
    <w:rsid w:val="00BC794A"/>
    <w:rsid w:val="00BC7F33"/>
    <w:rsid w:val="00BD13E1"/>
    <w:rsid w:val="00BD1976"/>
    <w:rsid w:val="00BD361C"/>
    <w:rsid w:val="00BD3865"/>
    <w:rsid w:val="00BD3DF6"/>
    <w:rsid w:val="00BD6000"/>
    <w:rsid w:val="00BD691E"/>
    <w:rsid w:val="00BE1B40"/>
    <w:rsid w:val="00BE42E3"/>
    <w:rsid w:val="00BE4A6C"/>
    <w:rsid w:val="00BE5D29"/>
    <w:rsid w:val="00BE5E8B"/>
    <w:rsid w:val="00BE712D"/>
    <w:rsid w:val="00BE7434"/>
    <w:rsid w:val="00BE7D40"/>
    <w:rsid w:val="00BF001D"/>
    <w:rsid w:val="00BF124E"/>
    <w:rsid w:val="00BF2234"/>
    <w:rsid w:val="00BF2FC7"/>
    <w:rsid w:val="00BF4635"/>
    <w:rsid w:val="00BF5EBF"/>
    <w:rsid w:val="00BF72F0"/>
    <w:rsid w:val="00C009CD"/>
    <w:rsid w:val="00C01091"/>
    <w:rsid w:val="00C02DC2"/>
    <w:rsid w:val="00C0421F"/>
    <w:rsid w:val="00C04E16"/>
    <w:rsid w:val="00C0602F"/>
    <w:rsid w:val="00C1066F"/>
    <w:rsid w:val="00C11B06"/>
    <w:rsid w:val="00C11FE7"/>
    <w:rsid w:val="00C1259F"/>
    <w:rsid w:val="00C1377E"/>
    <w:rsid w:val="00C14922"/>
    <w:rsid w:val="00C14BF9"/>
    <w:rsid w:val="00C15DD1"/>
    <w:rsid w:val="00C1716D"/>
    <w:rsid w:val="00C17513"/>
    <w:rsid w:val="00C17B4D"/>
    <w:rsid w:val="00C17BBD"/>
    <w:rsid w:val="00C17CA5"/>
    <w:rsid w:val="00C210D8"/>
    <w:rsid w:val="00C22C51"/>
    <w:rsid w:val="00C233C4"/>
    <w:rsid w:val="00C234A9"/>
    <w:rsid w:val="00C26427"/>
    <w:rsid w:val="00C26738"/>
    <w:rsid w:val="00C26CC0"/>
    <w:rsid w:val="00C278AD"/>
    <w:rsid w:val="00C30093"/>
    <w:rsid w:val="00C306FB"/>
    <w:rsid w:val="00C30E18"/>
    <w:rsid w:val="00C3266B"/>
    <w:rsid w:val="00C3403B"/>
    <w:rsid w:val="00C3573B"/>
    <w:rsid w:val="00C35E79"/>
    <w:rsid w:val="00C35F7F"/>
    <w:rsid w:val="00C36AE7"/>
    <w:rsid w:val="00C36ED3"/>
    <w:rsid w:val="00C37A34"/>
    <w:rsid w:val="00C40636"/>
    <w:rsid w:val="00C411D4"/>
    <w:rsid w:val="00C41600"/>
    <w:rsid w:val="00C4366A"/>
    <w:rsid w:val="00C4377F"/>
    <w:rsid w:val="00C4570F"/>
    <w:rsid w:val="00C46BB7"/>
    <w:rsid w:val="00C46E72"/>
    <w:rsid w:val="00C51E0F"/>
    <w:rsid w:val="00C52226"/>
    <w:rsid w:val="00C523DB"/>
    <w:rsid w:val="00C533E1"/>
    <w:rsid w:val="00C54B53"/>
    <w:rsid w:val="00C55BD5"/>
    <w:rsid w:val="00C5656F"/>
    <w:rsid w:val="00C56C4F"/>
    <w:rsid w:val="00C61441"/>
    <w:rsid w:val="00C63040"/>
    <w:rsid w:val="00C643A1"/>
    <w:rsid w:val="00C64DF2"/>
    <w:rsid w:val="00C65941"/>
    <w:rsid w:val="00C6614F"/>
    <w:rsid w:val="00C665E5"/>
    <w:rsid w:val="00C66AF2"/>
    <w:rsid w:val="00C6719F"/>
    <w:rsid w:val="00C708F5"/>
    <w:rsid w:val="00C719C0"/>
    <w:rsid w:val="00C729F3"/>
    <w:rsid w:val="00C7332D"/>
    <w:rsid w:val="00C7370E"/>
    <w:rsid w:val="00C737A3"/>
    <w:rsid w:val="00C73AE8"/>
    <w:rsid w:val="00C74A3C"/>
    <w:rsid w:val="00C7631B"/>
    <w:rsid w:val="00C77C1C"/>
    <w:rsid w:val="00C81B26"/>
    <w:rsid w:val="00C845CF"/>
    <w:rsid w:val="00C84EC4"/>
    <w:rsid w:val="00C861AC"/>
    <w:rsid w:val="00C8621E"/>
    <w:rsid w:val="00C86FF1"/>
    <w:rsid w:val="00C879C6"/>
    <w:rsid w:val="00C87D67"/>
    <w:rsid w:val="00C90F81"/>
    <w:rsid w:val="00C91C6B"/>
    <w:rsid w:val="00C92C38"/>
    <w:rsid w:val="00C93557"/>
    <w:rsid w:val="00C940D6"/>
    <w:rsid w:val="00C954D8"/>
    <w:rsid w:val="00C970A6"/>
    <w:rsid w:val="00C97D45"/>
    <w:rsid w:val="00CA10F3"/>
    <w:rsid w:val="00CA139B"/>
    <w:rsid w:val="00CA271F"/>
    <w:rsid w:val="00CA31D7"/>
    <w:rsid w:val="00CA3BB8"/>
    <w:rsid w:val="00CA3F44"/>
    <w:rsid w:val="00CA4716"/>
    <w:rsid w:val="00CA4C0D"/>
    <w:rsid w:val="00CA6A2C"/>
    <w:rsid w:val="00CA75A8"/>
    <w:rsid w:val="00CB1B24"/>
    <w:rsid w:val="00CB414B"/>
    <w:rsid w:val="00CB4925"/>
    <w:rsid w:val="00CB5075"/>
    <w:rsid w:val="00CB5C7F"/>
    <w:rsid w:val="00CB5DE9"/>
    <w:rsid w:val="00CB6C4E"/>
    <w:rsid w:val="00CB6CBD"/>
    <w:rsid w:val="00CB730B"/>
    <w:rsid w:val="00CB7F7A"/>
    <w:rsid w:val="00CC0169"/>
    <w:rsid w:val="00CC0C68"/>
    <w:rsid w:val="00CC1534"/>
    <w:rsid w:val="00CC1A26"/>
    <w:rsid w:val="00CC1D84"/>
    <w:rsid w:val="00CC26B0"/>
    <w:rsid w:val="00CC282A"/>
    <w:rsid w:val="00CC3111"/>
    <w:rsid w:val="00CC5BF4"/>
    <w:rsid w:val="00CC5CAF"/>
    <w:rsid w:val="00CC615B"/>
    <w:rsid w:val="00CC6214"/>
    <w:rsid w:val="00CC73C8"/>
    <w:rsid w:val="00CC794B"/>
    <w:rsid w:val="00CC7B5E"/>
    <w:rsid w:val="00CD020E"/>
    <w:rsid w:val="00CD063B"/>
    <w:rsid w:val="00CD11A7"/>
    <w:rsid w:val="00CD1E61"/>
    <w:rsid w:val="00CD21A3"/>
    <w:rsid w:val="00CD30C6"/>
    <w:rsid w:val="00CD43E4"/>
    <w:rsid w:val="00CD48A7"/>
    <w:rsid w:val="00CD4D9D"/>
    <w:rsid w:val="00CD5394"/>
    <w:rsid w:val="00CD6114"/>
    <w:rsid w:val="00CD774D"/>
    <w:rsid w:val="00CD7A9C"/>
    <w:rsid w:val="00CE0415"/>
    <w:rsid w:val="00CE0B75"/>
    <w:rsid w:val="00CE2A8A"/>
    <w:rsid w:val="00CE37A0"/>
    <w:rsid w:val="00CE51DA"/>
    <w:rsid w:val="00CE67A6"/>
    <w:rsid w:val="00CE732E"/>
    <w:rsid w:val="00CF00D5"/>
    <w:rsid w:val="00CF0BF6"/>
    <w:rsid w:val="00CF15EC"/>
    <w:rsid w:val="00CF2BD1"/>
    <w:rsid w:val="00CF30B9"/>
    <w:rsid w:val="00CF4588"/>
    <w:rsid w:val="00CF609D"/>
    <w:rsid w:val="00D0050C"/>
    <w:rsid w:val="00D01A1C"/>
    <w:rsid w:val="00D01E8A"/>
    <w:rsid w:val="00D0246E"/>
    <w:rsid w:val="00D0270A"/>
    <w:rsid w:val="00D03E3D"/>
    <w:rsid w:val="00D03FD4"/>
    <w:rsid w:val="00D04B7D"/>
    <w:rsid w:val="00D059D6"/>
    <w:rsid w:val="00D061D4"/>
    <w:rsid w:val="00D06A20"/>
    <w:rsid w:val="00D07D78"/>
    <w:rsid w:val="00D13139"/>
    <w:rsid w:val="00D1394C"/>
    <w:rsid w:val="00D14C8E"/>
    <w:rsid w:val="00D15086"/>
    <w:rsid w:val="00D16323"/>
    <w:rsid w:val="00D2059F"/>
    <w:rsid w:val="00D2064A"/>
    <w:rsid w:val="00D223D9"/>
    <w:rsid w:val="00D23533"/>
    <w:rsid w:val="00D235DD"/>
    <w:rsid w:val="00D23891"/>
    <w:rsid w:val="00D23BC1"/>
    <w:rsid w:val="00D23DFD"/>
    <w:rsid w:val="00D24786"/>
    <w:rsid w:val="00D27435"/>
    <w:rsid w:val="00D302B3"/>
    <w:rsid w:val="00D33473"/>
    <w:rsid w:val="00D33B5E"/>
    <w:rsid w:val="00D345A9"/>
    <w:rsid w:val="00D34AEE"/>
    <w:rsid w:val="00D34C5A"/>
    <w:rsid w:val="00D37696"/>
    <w:rsid w:val="00D42401"/>
    <w:rsid w:val="00D436FC"/>
    <w:rsid w:val="00D440E2"/>
    <w:rsid w:val="00D448EB"/>
    <w:rsid w:val="00D44B62"/>
    <w:rsid w:val="00D44D66"/>
    <w:rsid w:val="00D451AA"/>
    <w:rsid w:val="00D47E59"/>
    <w:rsid w:val="00D5124D"/>
    <w:rsid w:val="00D51DC4"/>
    <w:rsid w:val="00D5246D"/>
    <w:rsid w:val="00D628FB"/>
    <w:rsid w:val="00D64CBD"/>
    <w:rsid w:val="00D658A5"/>
    <w:rsid w:val="00D65C24"/>
    <w:rsid w:val="00D67A3F"/>
    <w:rsid w:val="00D67DDC"/>
    <w:rsid w:val="00D71955"/>
    <w:rsid w:val="00D720EF"/>
    <w:rsid w:val="00D725A2"/>
    <w:rsid w:val="00D771BB"/>
    <w:rsid w:val="00D772FA"/>
    <w:rsid w:val="00D778A0"/>
    <w:rsid w:val="00D80305"/>
    <w:rsid w:val="00D81134"/>
    <w:rsid w:val="00D827CF"/>
    <w:rsid w:val="00D849EF"/>
    <w:rsid w:val="00D8502A"/>
    <w:rsid w:val="00D87CC0"/>
    <w:rsid w:val="00D90AEF"/>
    <w:rsid w:val="00D911A2"/>
    <w:rsid w:val="00D926CC"/>
    <w:rsid w:val="00D92B70"/>
    <w:rsid w:val="00D93D5F"/>
    <w:rsid w:val="00D95740"/>
    <w:rsid w:val="00D95E07"/>
    <w:rsid w:val="00D97C29"/>
    <w:rsid w:val="00D97C4A"/>
    <w:rsid w:val="00DA1294"/>
    <w:rsid w:val="00DA12D5"/>
    <w:rsid w:val="00DA1A69"/>
    <w:rsid w:val="00DA1B3A"/>
    <w:rsid w:val="00DA1C5C"/>
    <w:rsid w:val="00DA2AE9"/>
    <w:rsid w:val="00DA4B2E"/>
    <w:rsid w:val="00DA598F"/>
    <w:rsid w:val="00DA5C9E"/>
    <w:rsid w:val="00DA7085"/>
    <w:rsid w:val="00DB026B"/>
    <w:rsid w:val="00DB0C30"/>
    <w:rsid w:val="00DB1166"/>
    <w:rsid w:val="00DB1606"/>
    <w:rsid w:val="00DB1DEC"/>
    <w:rsid w:val="00DB20DA"/>
    <w:rsid w:val="00DB2E9C"/>
    <w:rsid w:val="00DB35A8"/>
    <w:rsid w:val="00DB38B2"/>
    <w:rsid w:val="00DB3A4B"/>
    <w:rsid w:val="00DB3C0C"/>
    <w:rsid w:val="00DB4B9E"/>
    <w:rsid w:val="00DB6D39"/>
    <w:rsid w:val="00DB7D35"/>
    <w:rsid w:val="00DC0886"/>
    <w:rsid w:val="00DC0BA7"/>
    <w:rsid w:val="00DC0FF1"/>
    <w:rsid w:val="00DC190E"/>
    <w:rsid w:val="00DC1DB5"/>
    <w:rsid w:val="00DC2E8F"/>
    <w:rsid w:val="00DC3435"/>
    <w:rsid w:val="00DC5089"/>
    <w:rsid w:val="00DC5DC9"/>
    <w:rsid w:val="00DC7059"/>
    <w:rsid w:val="00DD0F15"/>
    <w:rsid w:val="00DD109B"/>
    <w:rsid w:val="00DD1565"/>
    <w:rsid w:val="00DD1E59"/>
    <w:rsid w:val="00DD2EAC"/>
    <w:rsid w:val="00DD36C7"/>
    <w:rsid w:val="00DD5DFE"/>
    <w:rsid w:val="00DD6099"/>
    <w:rsid w:val="00DD6A28"/>
    <w:rsid w:val="00DE28FB"/>
    <w:rsid w:val="00DE2B88"/>
    <w:rsid w:val="00DE2C2C"/>
    <w:rsid w:val="00DE2F08"/>
    <w:rsid w:val="00DE341A"/>
    <w:rsid w:val="00DE540E"/>
    <w:rsid w:val="00DE604A"/>
    <w:rsid w:val="00DE6061"/>
    <w:rsid w:val="00DE6C35"/>
    <w:rsid w:val="00DF0349"/>
    <w:rsid w:val="00DF0D79"/>
    <w:rsid w:val="00DF0E48"/>
    <w:rsid w:val="00DF107C"/>
    <w:rsid w:val="00DF2852"/>
    <w:rsid w:val="00DF2B26"/>
    <w:rsid w:val="00DF328E"/>
    <w:rsid w:val="00DF464B"/>
    <w:rsid w:val="00DF4CF7"/>
    <w:rsid w:val="00DF5911"/>
    <w:rsid w:val="00DF678A"/>
    <w:rsid w:val="00DF73D6"/>
    <w:rsid w:val="00E01F18"/>
    <w:rsid w:val="00E02CB2"/>
    <w:rsid w:val="00E0351A"/>
    <w:rsid w:val="00E037D2"/>
    <w:rsid w:val="00E03E0B"/>
    <w:rsid w:val="00E0436A"/>
    <w:rsid w:val="00E04932"/>
    <w:rsid w:val="00E0586B"/>
    <w:rsid w:val="00E05BD8"/>
    <w:rsid w:val="00E063ED"/>
    <w:rsid w:val="00E10CD3"/>
    <w:rsid w:val="00E11D16"/>
    <w:rsid w:val="00E1299C"/>
    <w:rsid w:val="00E1326E"/>
    <w:rsid w:val="00E147F1"/>
    <w:rsid w:val="00E14C02"/>
    <w:rsid w:val="00E155F9"/>
    <w:rsid w:val="00E16C9A"/>
    <w:rsid w:val="00E17749"/>
    <w:rsid w:val="00E17FD7"/>
    <w:rsid w:val="00E20370"/>
    <w:rsid w:val="00E20805"/>
    <w:rsid w:val="00E22ABE"/>
    <w:rsid w:val="00E23661"/>
    <w:rsid w:val="00E236A8"/>
    <w:rsid w:val="00E244F6"/>
    <w:rsid w:val="00E251CF"/>
    <w:rsid w:val="00E25257"/>
    <w:rsid w:val="00E25ABC"/>
    <w:rsid w:val="00E2729A"/>
    <w:rsid w:val="00E27512"/>
    <w:rsid w:val="00E2790C"/>
    <w:rsid w:val="00E33EE6"/>
    <w:rsid w:val="00E3623D"/>
    <w:rsid w:val="00E36AE0"/>
    <w:rsid w:val="00E36AF8"/>
    <w:rsid w:val="00E412EE"/>
    <w:rsid w:val="00E41FA7"/>
    <w:rsid w:val="00E430E9"/>
    <w:rsid w:val="00E47B2F"/>
    <w:rsid w:val="00E47D73"/>
    <w:rsid w:val="00E47E6B"/>
    <w:rsid w:val="00E502FF"/>
    <w:rsid w:val="00E5074A"/>
    <w:rsid w:val="00E517EB"/>
    <w:rsid w:val="00E51BE9"/>
    <w:rsid w:val="00E52872"/>
    <w:rsid w:val="00E53F26"/>
    <w:rsid w:val="00E55533"/>
    <w:rsid w:val="00E57EF0"/>
    <w:rsid w:val="00E61197"/>
    <w:rsid w:val="00E6252A"/>
    <w:rsid w:val="00E626E7"/>
    <w:rsid w:val="00E627AC"/>
    <w:rsid w:val="00E6320D"/>
    <w:rsid w:val="00E6323F"/>
    <w:rsid w:val="00E63E0D"/>
    <w:rsid w:val="00E64265"/>
    <w:rsid w:val="00E6473B"/>
    <w:rsid w:val="00E652B3"/>
    <w:rsid w:val="00E706B8"/>
    <w:rsid w:val="00E71D48"/>
    <w:rsid w:val="00E736C2"/>
    <w:rsid w:val="00E740FA"/>
    <w:rsid w:val="00E744A5"/>
    <w:rsid w:val="00E75115"/>
    <w:rsid w:val="00E75310"/>
    <w:rsid w:val="00E81486"/>
    <w:rsid w:val="00E81705"/>
    <w:rsid w:val="00E819D3"/>
    <w:rsid w:val="00E81B67"/>
    <w:rsid w:val="00E838BE"/>
    <w:rsid w:val="00E868E8"/>
    <w:rsid w:val="00E87E9B"/>
    <w:rsid w:val="00E90708"/>
    <w:rsid w:val="00E9186D"/>
    <w:rsid w:val="00E91FFD"/>
    <w:rsid w:val="00E947D2"/>
    <w:rsid w:val="00E9577D"/>
    <w:rsid w:val="00E96A67"/>
    <w:rsid w:val="00EA041B"/>
    <w:rsid w:val="00EA0939"/>
    <w:rsid w:val="00EA20F9"/>
    <w:rsid w:val="00EA21B3"/>
    <w:rsid w:val="00EA2DD7"/>
    <w:rsid w:val="00EA3756"/>
    <w:rsid w:val="00EA494D"/>
    <w:rsid w:val="00EA4C35"/>
    <w:rsid w:val="00EA4C71"/>
    <w:rsid w:val="00EA5D50"/>
    <w:rsid w:val="00EA743B"/>
    <w:rsid w:val="00EA7A73"/>
    <w:rsid w:val="00EB13DE"/>
    <w:rsid w:val="00EB149A"/>
    <w:rsid w:val="00EB1DB2"/>
    <w:rsid w:val="00EB2490"/>
    <w:rsid w:val="00EB2978"/>
    <w:rsid w:val="00EB37FB"/>
    <w:rsid w:val="00EB4565"/>
    <w:rsid w:val="00EB6002"/>
    <w:rsid w:val="00EB61BC"/>
    <w:rsid w:val="00EB68E3"/>
    <w:rsid w:val="00EC123D"/>
    <w:rsid w:val="00EC2831"/>
    <w:rsid w:val="00EC28C1"/>
    <w:rsid w:val="00EC295E"/>
    <w:rsid w:val="00EC2DF5"/>
    <w:rsid w:val="00EC3944"/>
    <w:rsid w:val="00EC3F18"/>
    <w:rsid w:val="00EC424F"/>
    <w:rsid w:val="00EC513F"/>
    <w:rsid w:val="00EC6EE7"/>
    <w:rsid w:val="00EC7816"/>
    <w:rsid w:val="00EC7B9A"/>
    <w:rsid w:val="00EC7CBE"/>
    <w:rsid w:val="00ED18DD"/>
    <w:rsid w:val="00ED26C3"/>
    <w:rsid w:val="00ED4766"/>
    <w:rsid w:val="00ED5589"/>
    <w:rsid w:val="00ED745E"/>
    <w:rsid w:val="00ED7694"/>
    <w:rsid w:val="00EE01F3"/>
    <w:rsid w:val="00EE0CBC"/>
    <w:rsid w:val="00EE202C"/>
    <w:rsid w:val="00EE3CA2"/>
    <w:rsid w:val="00EE41AA"/>
    <w:rsid w:val="00EE445A"/>
    <w:rsid w:val="00EE4998"/>
    <w:rsid w:val="00EE5552"/>
    <w:rsid w:val="00EE5996"/>
    <w:rsid w:val="00EE7274"/>
    <w:rsid w:val="00EE752F"/>
    <w:rsid w:val="00EE7EAA"/>
    <w:rsid w:val="00EF07C0"/>
    <w:rsid w:val="00EF0B2E"/>
    <w:rsid w:val="00EF0B67"/>
    <w:rsid w:val="00EF5FF2"/>
    <w:rsid w:val="00EF67CE"/>
    <w:rsid w:val="00EF7B55"/>
    <w:rsid w:val="00EF7C2C"/>
    <w:rsid w:val="00F00A16"/>
    <w:rsid w:val="00F01BC4"/>
    <w:rsid w:val="00F02D14"/>
    <w:rsid w:val="00F02ED0"/>
    <w:rsid w:val="00F0358E"/>
    <w:rsid w:val="00F03D8F"/>
    <w:rsid w:val="00F0570E"/>
    <w:rsid w:val="00F10BA7"/>
    <w:rsid w:val="00F13A44"/>
    <w:rsid w:val="00F150FC"/>
    <w:rsid w:val="00F159B6"/>
    <w:rsid w:val="00F15A16"/>
    <w:rsid w:val="00F16371"/>
    <w:rsid w:val="00F21668"/>
    <w:rsid w:val="00F2238C"/>
    <w:rsid w:val="00F22710"/>
    <w:rsid w:val="00F232F0"/>
    <w:rsid w:val="00F24EF8"/>
    <w:rsid w:val="00F27963"/>
    <w:rsid w:val="00F27B75"/>
    <w:rsid w:val="00F304F1"/>
    <w:rsid w:val="00F31838"/>
    <w:rsid w:val="00F31DC9"/>
    <w:rsid w:val="00F328A8"/>
    <w:rsid w:val="00F3403D"/>
    <w:rsid w:val="00F36084"/>
    <w:rsid w:val="00F3679A"/>
    <w:rsid w:val="00F36B8A"/>
    <w:rsid w:val="00F377FF"/>
    <w:rsid w:val="00F4017B"/>
    <w:rsid w:val="00F40FD8"/>
    <w:rsid w:val="00F424FB"/>
    <w:rsid w:val="00F42749"/>
    <w:rsid w:val="00F45AA0"/>
    <w:rsid w:val="00F467D9"/>
    <w:rsid w:val="00F5161D"/>
    <w:rsid w:val="00F51A4B"/>
    <w:rsid w:val="00F5242F"/>
    <w:rsid w:val="00F536EF"/>
    <w:rsid w:val="00F53BFD"/>
    <w:rsid w:val="00F55D74"/>
    <w:rsid w:val="00F57190"/>
    <w:rsid w:val="00F60BDC"/>
    <w:rsid w:val="00F60E23"/>
    <w:rsid w:val="00F63F9E"/>
    <w:rsid w:val="00F64D2A"/>
    <w:rsid w:val="00F65BA8"/>
    <w:rsid w:val="00F66321"/>
    <w:rsid w:val="00F67F89"/>
    <w:rsid w:val="00F70751"/>
    <w:rsid w:val="00F708DB"/>
    <w:rsid w:val="00F71181"/>
    <w:rsid w:val="00F715FE"/>
    <w:rsid w:val="00F7200E"/>
    <w:rsid w:val="00F72EE3"/>
    <w:rsid w:val="00F73A74"/>
    <w:rsid w:val="00F73C71"/>
    <w:rsid w:val="00F7471D"/>
    <w:rsid w:val="00F747FB"/>
    <w:rsid w:val="00F75AFA"/>
    <w:rsid w:val="00F773C7"/>
    <w:rsid w:val="00F77664"/>
    <w:rsid w:val="00F77A5E"/>
    <w:rsid w:val="00F80CEE"/>
    <w:rsid w:val="00F80EC3"/>
    <w:rsid w:val="00F815BA"/>
    <w:rsid w:val="00F81F1A"/>
    <w:rsid w:val="00F85B00"/>
    <w:rsid w:val="00F868D4"/>
    <w:rsid w:val="00F87AD8"/>
    <w:rsid w:val="00F87DE7"/>
    <w:rsid w:val="00F94068"/>
    <w:rsid w:val="00F9696A"/>
    <w:rsid w:val="00F97B2E"/>
    <w:rsid w:val="00FA0473"/>
    <w:rsid w:val="00FA0ED1"/>
    <w:rsid w:val="00FA1BDF"/>
    <w:rsid w:val="00FA2253"/>
    <w:rsid w:val="00FA2323"/>
    <w:rsid w:val="00FA23E9"/>
    <w:rsid w:val="00FA26B1"/>
    <w:rsid w:val="00FA3929"/>
    <w:rsid w:val="00FA43D7"/>
    <w:rsid w:val="00FA54BE"/>
    <w:rsid w:val="00FA5921"/>
    <w:rsid w:val="00FA7041"/>
    <w:rsid w:val="00FB03A6"/>
    <w:rsid w:val="00FB0429"/>
    <w:rsid w:val="00FB1AF9"/>
    <w:rsid w:val="00FB33DE"/>
    <w:rsid w:val="00FB3534"/>
    <w:rsid w:val="00FB3C70"/>
    <w:rsid w:val="00FB4286"/>
    <w:rsid w:val="00FB42D0"/>
    <w:rsid w:val="00FB4555"/>
    <w:rsid w:val="00FB4FE3"/>
    <w:rsid w:val="00FB5057"/>
    <w:rsid w:val="00FB5B84"/>
    <w:rsid w:val="00FB74E7"/>
    <w:rsid w:val="00FB7C9D"/>
    <w:rsid w:val="00FC0A1B"/>
    <w:rsid w:val="00FC12CC"/>
    <w:rsid w:val="00FC2861"/>
    <w:rsid w:val="00FC2986"/>
    <w:rsid w:val="00FC406D"/>
    <w:rsid w:val="00FC42C8"/>
    <w:rsid w:val="00FC4A9B"/>
    <w:rsid w:val="00FC5104"/>
    <w:rsid w:val="00FD0D25"/>
    <w:rsid w:val="00FD1CD7"/>
    <w:rsid w:val="00FD26BC"/>
    <w:rsid w:val="00FD3A18"/>
    <w:rsid w:val="00FD416B"/>
    <w:rsid w:val="00FD4BAF"/>
    <w:rsid w:val="00FD4E0D"/>
    <w:rsid w:val="00FD663D"/>
    <w:rsid w:val="00FD66F5"/>
    <w:rsid w:val="00FD7A31"/>
    <w:rsid w:val="00FE0FED"/>
    <w:rsid w:val="00FE265F"/>
    <w:rsid w:val="00FE355F"/>
    <w:rsid w:val="00FE3ED8"/>
    <w:rsid w:val="00FE3FFB"/>
    <w:rsid w:val="00FE48A0"/>
    <w:rsid w:val="00FE585B"/>
    <w:rsid w:val="00FE5904"/>
    <w:rsid w:val="00FE7652"/>
    <w:rsid w:val="00FF0D72"/>
    <w:rsid w:val="00FF2060"/>
    <w:rsid w:val="00FF20F7"/>
    <w:rsid w:val="00FF26D6"/>
    <w:rsid w:val="00FF2A04"/>
    <w:rsid w:val="00FF2CDD"/>
    <w:rsid w:val="00FF326B"/>
    <w:rsid w:val="00FF3298"/>
    <w:rsid w:val="00FF45F2"/>
    <w:rsid w:val="00FF511E"/>
    <w:rsid w:val="00FF54BA"/>
    <w:rsid w:val="00FF638C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257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20015"/>
    <w:rPr>
      <w:color w:val="808080"/>
    </w:rPr>
  </w:style>
  <w:style w:type="paragraph" w:styleId="a4">
    <w:name w:val="Balloon Text"/>
    <w:basedOn w:val="a"/>
    <w:link w:val="a5"/>
    <w:rsid w:val="0072001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20015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D6BAE"/>
    <w:pPr>
      <w:ind w:firstLine="567"/>
      <w:jc w:val="both"/>
    </w:pPr>
  </w:style>
  <w:style w:type="paragraph" w:customStyle="1" w:styleId="ConsPlusNormal">
    <w:name w:val="ConsPlusNormal"/>
    <w:rsid w:val="008849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promulgator">
    <w:name w:val="promulgator"/>
    <w:rsid w:val="008849E6"/>
    <w:rPr>
      <w:rFonts w:ascii="Times New Roman" w:hAnsi="Times New Roman" w:cs="Times New Roman" w:hint="default"/>
      <w:caps/>
    </w:rPr>
  </w:style>
  <w:style w:type="paragraph" w:customStyle="1" w:styleId="table10">
    <w:name w:val="table10"/>
    <w:basedOn w:val="a"/>
    <w:rsid w:val="00E52872"/>
    <w:rPr>
      <w:sz w:val="20"/>
      <w:szCs w:val="20"/>
    </w:rPr>
  </w:style>
  <w:style w:type="paragraph" w:styleId="a6">
    <w:name w:val="header"/>
    <w:basedOn w:val="a"/>
    <w:link w:val="a7"/>
    <w:semiHidden/>
    <w:unhideWhenUsed/>
    <w:rsid w:val="00940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rsid w:val="009404FA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940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rsid w:val="009404FA"/>
    <w:rPr>
      <w:sz w:val="24"/>
      <w:szCs w:val="24"/>
    </w:rPr>
  </w:style>
  <w:style w:type="paragraph" w:styleId="aa">
    <w:name w:val="endnote text"/>
    <w:basedOn w:val="a"/>
    <w:link w:val="ab"/>
    <w:semiHidden/>
    <w:unhideWhenUsed/>
    <w:rsid w:val="009D072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9D0721"/>
  </w:style>
  <w:style w:type="character" w:styleId="ac">
    <w:name w:val="endnote reference"/>
    <w:basedOn w:val="a0"/>
    <w:semiHidden/>
    <w:unhideWhenUsed/>
    <w:rsid w:val="009D0721"/>
    <w:rPr>
      <w:vertAlign w:val="superscript"/>
    </w:rPr>
  </w:style>
  <w:style w:type="paragraph" w:styleId="ad">
    <w:name w:val="List Paragraph"/>
    <w:basedOn w:val="a"/>
    <w:uiPriority w:val="34"/>
    <w:qFormat/>
    <w:rsid w:val="00E7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20015"/>
    <w:rPr>
      <w:color w:val="808080"/>
    </w:rPr>
  </w:style>
  <w:style w:type="paragraph" w:styleId="a4">
    <w:name w:val="Balloon Text"/>
    <w:basedOn w:val="a"/>
    <w:link w:val="a5"/>
    <w:rsid w:val="0072001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20015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D6BAE"/>
    <w:pPr>
      <w:ind w:firstLine="567"/>
      <w:jc w:val="both"/>
    </w:pPr>
  </w:style>
  <w:style w:type="paragraph" w:customStyle="1" w:styleId="ConsPlusNormal">
    <w:name w:val="ConsPlusNormal"/>
    <w:rsid w:val="008849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promulgator">
    <w:name w:val="promulgator"/>
    <w:rsid w:val="008849E6"/>
    <w:rPr>
      <w:rFonts w:ascii="Times New Roman" w:hAnsi="Times New Roman" w:cs="Times New Roman" w:hint="default"/>
      <w:caps/>
    </w:rPr>
  </w:style>
  <w:style w:type="paragraph" w:customStyle="1" w:styleId="table10">
    <w:name w:val="table10"/>
    <w:basedOn w:val="a"/>
    <w:rsid w:val="00E52872"/>
    <w:rPr>
      <w:sz w:val="20"/>
      <w:szCs w:val="20"/>
    </w:rPr>
  </w:style>
  <w:style w:type="paragraph" w:styleId="a6">
    <w:name w:val="header"/>
    <w:basedOn w:val="a"/>
    <w:link w:val="a7"/>
    <w:semiHidden/>
    <w:unhideWhenUsed/>
    <w:rsid w:val="00940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rsid w:val="009404FA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940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rsid w:val="009404FA"/>
    <w:rPr>
      <w:sz w:val="24"/>
      <w:szCs w:val="24"/>
    </w:rPr>
  </w:style>
  <w:style w:type="paragraph" w:styleId="aa">
    <w:name w:val="endnote text"/>
    <w:basedOn w:val="a"/>
    <w:link w:val="ab"/>
    <w:semiHidden/>
    <w:unhideWhenUsed/>
    <w:rsid w:val="009D072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9D0721"/>
  </w:style>
  <w:style w:type="character" w:styleId="ac">
    <w:name w:val="endnote reference"/>
    <w:basedOn w:val="a0"/>
    <w:semiHidden/>
    <w:unhideWhenUsed/>
    <w:rsid w:val="009D0721"/>
    <w:rPr>
      <w:vertAlign w:val="superscript"/>
    </w:rPr>
  </w:style>
  <w:style w:type="paragraph" w:styleId="ad">
    <w:name w:val="List Paragraph"/>
    <w:basedOn w:val="a"/>
    <w:uiPriority w:val="34"/>
    <w:qFormat/>
    <w:rsid w:val="00E7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4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ko\PR\FcWrd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35CB-612C-4BD9-B801-F7E1C922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FcWrdDoc.dot</Template>
  <TotalTime>161</TotalTime>
  <Pages>8</Pages>
  <Words>1493</Words>
  <Characters>9170</Characters>
  <Application>Microsoft Office Word</Application>
  <DocSecurity>0</DocSecurity>
  <Lines>917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Fallcom Computing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Шевкунова Л_В</cp:lastModifiedBy>
  <cp:revision>51</cp:revision>
  <cp:lastPrinted>2023-02-06T09:12:00Z</cp:lastPrinted>
  <dcterms:created xsi:type="dcterms:W3CDTF">2023-06-27T07:56:00Z</dcterms:created>
  <dcterms:modified xsi:type="dcterms:W3CDTF">2023-12-29T07:10:00Z</dcterms:modified>
</cp:coreProperties>
</file>